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9580" w14:textId="58D58BBE" w:rsidR="002F0B53" w:rsidRPr="0004621B" w:rsidRDefault="002F0B53" w:rsidP="009C6050">
      <w:pPr>
        <w:spacing w:line="480" w:lineRule="auto"/>
        <w:jc w:val="center"/>
        <w:rPr>
          <w:rFonts w:ascii="Gotham Book" w:hAnsi="Gotham Book"/>
          <w:sz w:val="30"/>
          <w:szCs w:val="30"/>
        </w:rPr>
      </w:pPr>
      <w:r w:rsidRPr="0004621B">
        <w:rPr>
          <w:rFonts w:ascii="Gotham Book" w:hAnsi="Gotham Book"/>
          <w:b/>
          <w:sz w:val="30"/>
          <w:szCs w:val="30"/>
        </w:rPr>
        <w:t>Gesprächsprotokoll Objektübergabe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0"/>
        <w:gridCol w:w="2408"/>
      </w:tblGrid>
      <w:tr w:rsidR="00196B7E" w:rsidRPr="00196B7E" w14:paraId="498956C7" w14:textId="77777777" w:rsidTr="00196B7E">
        <w:tc>
          <w:tcPr>
            <w:tcW w:w="7196" w:type="dxa"/>
          </w:tcPr>
          <w:p w14:paraId="67D12AFC" w14:textId="77777777" w:rsidR="00196B7E" w:rsidRPr="002F0B53" w:rsidRDefault="00196B7E" w:rsidP="002F0B53">
            <w:pPr>
              <w:rPr>
                <w:rStyle w:val="Hervorhebung"/>
                <w:rFonts w:ascii="Century Gothic" w:hAnsi="Century Gothic"/>
                <w:i w:val="0"/>
              </w:rPr>
            </w:pPr>
          </w:p>
        </w:tc>
        <w:tc>
          <w:tcPr>
            <w:tcW w:w="2442" w:type="dxa"/>
          </w:tcPr>
          <w:p w14:paraId="5E6AFD6E" w14:textId="77777777" w:rsidR="00196B7E" w:rsidRPr="002F0B53" w:rsidRDefault="00196B7E" w:rsidP="00394F89">
            <w:pPr>
              <w:jc w:val="right"/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</w:tbl>
    <w:p w14:paraId="34D2E6C3" w14:textId="77777777" w:rsidR="00E637BB" w:rsidRPr="00196B7E" w:rsidRDefault="007E238C" w:rsidP="007E238C">
      <w:pPr>
        <w:tabs>
          <w:tab w:val="left" w:pos="1872"/>
        </w:tabs>
        <w:rPr>
          <w:rFonts w:ascii="Gotham Book" w:hAnsi="Gotham Book" w:cs="Arial"/>
          <w:sz w:val="22"/>
          <w:szCs w:val="20"/>
        </w:rPr>
      </w:pPr>
      <w:r w:rsidRPr="00196B7E">
        <w:rPr>
          <w:rFonts w:ascii="Gotham Book" w:hAnsi="Gotham Book" w:cs="Arial"/>
          <w:sz w:val="22"/>
          <w:szCs w:val="20"/>
        </w:rPr>
        <w:tab/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4D3E08" w:rsidRPr="008F3358" w14:paraId="22D24524" w14:textId="77777777" w:rsidTr="00444C8C">
        <w:trPr>
          <w:trHeight w:val="283"/>
        </w:trPr>
        <w:tc>
          <w:tcPr>
            <w:tcW w:w="4786" w:type="dxa"/>
            <w:tcBorders>
              <w:bottom w:val="dotted" w:sz="4" w:space="0" w:color="auto"/>
            </w:tcBorders>
          </w:tcPr>
          <w:p w14:paraId="19EB91D9" w14:textId="77777777" w:rsidR="004D3E08" w:rsidRPr="008F3358" w:rsidRDefault="004D3E08" w:rsidP="00394F89">
            <w:pPr>
              <w:rPr>
                <w:rFonts w:ascii="Gotham Book" w:hAnsi="Gotham Book" w:cs="Arial"/>
                <w:sz w:val="18"/>
                <w:szCs w:val="18"/>
              </w:rPr>
            </w:pPr>
            <w:r w:rsidRPr="008F3358">
              <w:rPr>
                <w:rFonts w:ascii="Gotham Book" w:hAnsi="Gotham Book" w:cs="Arial"/>
                <w:sz w:val="18"/>
                <w:szCs w:val="18"/>
              </w:rPr>
              <w:t>Datum:</w:t>
            </w:r>
            <w:r w:rsidR="00444C8C" w:rsidRPr="008F3358">
              <w:rPr>
                <w:rFonts w:ascii="Gotham Book" w:hAnsi="Gotham Book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</w:tcPr>
          <w:p w14:paraId="7D46DE7C" w14:textId="77777777" w:rsidR="004D3E08" w:rsidRPr="008F3358" w:rsidRDefault="002F0B53" w:rsidP="00394F89">
            <w:pPr>
              <w:rPr>
                <w:rFonts w:ascii="Gotham Book" w:hAnsi="Gotham Book" w:cs="Arial"/>
                <w:sz w:val="18"/>
                <w:szCs w:val="18"/>
              </w:rPr>
            </w:pPr>
            <w:r w:rsidRPr="008F3358">
              <w:rPr>
                <w:rFonts w:ascii="Gotham Book" w:hAnsi="Gotham Book" w:cs="Arial"/>
                <w:sz w:val="18"/>
                <w:szCs w:val="18"/>
              </w:rPr>
              <w:t xml:space="preserve">        </w:t>
            </w:r>
            <w:r w:rsidR="004D3E08" w:rsidRPr="008F3358">
              <w:rPr>
                <w:rFonts w:ascii="Gotham Book" w:hAnsi="Gotham Book" w:cs="Arial"/>
                <w:sz w:val="18"/>
                <w:szCs w:val="18"/>
              </w:rPr>
              <w:t>Uhrzeit</w:t>
            </w:r>
            <w:r w:rsidR="00324003" w:rsidRPr="008F3358">
              <w:rPr>
                <w:rFonts w:ascii="Gotham Book" w:hAnsi="Gotham Book" w:cs="Arial"/>
                <w:sz w:val="18"/>
                <w:szCs w:val="18"/>
              </w:rPr>
              <w:t xml:space="preserve">: </w:t>
            </w:r>
          </w:p>
        </w:tc>
      </w:tr>
      <w:tr w:rsidR="004D3E08" w:rsidRPr="008F3358" w14:paraId="33B4CB90" w14:textId="77777777" w:rsidTr="00444C8C">
        <w:trPr>
          <w:trHeight w:val="283"/>
        </w:trPr>
        <w:tc>
          <w:tcPr>
            <w:tcW w:w="9747" w:type="dxa"/>
            <w:gridSpan w:val="3"/>
          </w:tcPr>
          <w:p w14:paraId="77B346EC" w14:textId="77777777" w:rsidR="004D3E08" w:rsidRPr="008F3358" w:rsidRDefault="004D3E08" w:rsidP="002F0B53">
            <w:pPr>
              <w:rPr>
                <w:rFonts w:ascii="Gotham Book" w:hAnsi="Gotham Book" w:cs="Arial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4D3E08" w:rsidRPr="008F3358" w14:paraId="1A0E8A9A" w14:textId="77777777" w:rsidTr="00444C8C">
        <w:trPr>
          <w:trHeight w:val="283"/>
        </w:trPr>
        <w:tc>
          <w:tcPr>
            <w:tcW w:w="9747" w:type="dxa"/>
            <w:gridSpan w:val="3"/>
          </w:tcPr>
          <w:p w14:paraId="39F228A8" w14:textId="77777777" w:rsidR="004D3E08" w:rsidRPr="008F3358" w:rsidRDefault="004D3E08" w:rsidP="00394F89">
            <w:pPr>
              <w:pBdr>
                <w:bottom w:val="dotted" w:sz="4" w:space="1" w:color="auto"/>
                <w:between w:val="single" w:sz="4" w:space="1" w:color="auto"/>
                <w:bar w:val="single" w:sz="4" w:color="auto"/>
              </w:pBdr>
              <w:rPr>
                <w:rFonts w:ascii="Gotham Book" w:hAnsi="Gotham Book" w:cs="Arial"/>
                <w:sz w:val="18"/>
                <w:szCs w:val="18"/>
              </w:rPr>
            </w:pPr>
            <w:r w:rsidRPr="008F3358">
              <w:rPr>
                <w:rFonts w:ascii="Gotham Book" w:hAnsi="Gotham Book" w:cs="Arial"/>
                <w:sz w:val="18"/>
                <w:szCs w:val="18"/>
              </w:rPr>
              <w:t>Ort</w:t>
            </w:r>
            <w:r w:rsidR="00196B7E" w:rsidRPr="008F3358">
              <w:rPr>
                <w:rFonts w:ascii="Gotham Book" w:hAnsi="Gotham Book" w:cs="Arial"/>
                <w:sz w:val="18"/>
                <w:szCs w:val="18"/>
              </w:rPr>
              <w:t xml:space="preserve"> der Ü</w:t>
            </w:r>
            <w:r w:rsidR="007E238C" w:rsidRPr="008F3358">
              <w:rPr>
                <w:rFonts w:ascii="Gotham Book" w:hAnsi="Gotham Book" w:cs="Arial"/>
                <w:sz w:val="18"/>
                <w:szCs w:val="18"/>
              </w:rPr>
              <w:t>bergabe</w:t>
            </w:r>
            <w:r w:rsidRPr="008F3358">
              <w:rPr>
                <w:rFonts w:ascii="Gotham Book" w:hAnsi="Gotham Book" w:cs="Arial"/>
                <w:sz w:val="18"/>
                <w:szCs w:val="18"/>
              </w:rPr>
              <w:t xml:space="preserve">: </w:t>
            </w:r>
          </w:p>
        </w:tc>
      </w:tr>
      <w:tr w:rsidR="004D3E08" w:rsidRPr="008F3358" w14:paraId="7070C931" w14:textId="77777777" w:rsidTr="00444C8C">
        <w:trPr>
          <w:trHeight w:val="283"/>
        </w:trPr>
        <w:tc>
          <w:tcPr>
            <w:tcW w:w="9747" w:type="dxa"/>
            <w:gridSpan w:val="3"/>
          </w:tcPr>
          <w:p w14:paraId="3AE7FA0E" w14:textId="77777777" w:rsidR="004D3E08" w:rsidRPr="008F3358" w:rsidRDefault="004D3E08" w:rsidP="002F0B53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4D3E08" w:rsidRPr="008F3358" w14:paraId="7B42B7CC" w14:textId="77777777" w:rsidTr="00444C8C">
        <w:trPr>
          <w:trHeight w:val="283"/>
        </w:trPr>
        <w:tc>
          <w:tcPr>
            <w:tcW w:w="9747" w:type="dxa"/>
            <w:gridSpan w:val="3"/>
            <w:tcBorders>
              <w:bottom w:val="dotted" w:sz="4" w:space="0" w:color="auto"/>
            </w:tcBorders>
          </w:tcPr>
          <w:p w14:paraId="31E36266" w14:textId="77777777" w:rsidR="00B10FCC" w:rsidRPr="008F3358" w:rsidRDefault="004D3E08" w:rsidP="00394F89">
            <w:pPr>
              <w:rPr>
                <w:rFonts w:ascii="Gotham Book" w:hAnsi="Gotham Book" w:cs="Arial"/>
                <w:sz w:val="18"/>
                <w:szCs w:val="18"/>
              </w:rPr>
            </w:pPr>
            <w:r w:rsidRPr="008F3358">
              <w:rPr>
                <w:rFonts w:ascii="Gotham Book" w:hAnsi="Gotham Book" w:cs="Arial"/>
                <w:sz w:val="18"/>
                <w:szCs w:val="18"/>
              </w:rPr>
              <w:t xml:space="preserve">Objekt: </w:t>
            </w:r>
          </w:p>
        </w:tc>
      </w:tr>
      <w:tr w:rsidR="004D3E08" w:rsidRPr="008F3358" w14:paraId="7FD6CD41" w14:textId="77777777" w:rsidTr="00444C8C">
        <w:trPr>
          <w:trHeight w:val="283"/>
        </w:trPr>
        <w:tc>
          <w:tcPr>
            <w:tcW w:w="9747" w:type="dxa"/>
            <w:gridSpan w:val="3"/>
            <w:tcBorders>
              <w:top w:val="dotted" w:sz="4" w:space="0" w:color="auto"/>
            </w:tcBorders>
          </w:tcPr>
          <w:p w14:paraId="4991F7A8" w14:textId="77777777" w:rsidR="004D3E08" w:rsidRPr="008F3358" w:rsidRDefault="004D3E08" w:rsidP="002F0B53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4D3E08" w:rsidRPr="008F3358" w14:paraId="50F79B97" w14:textId="77777777" w:rsidTr="002F0B53">
        <w:trPr>
          <w:trHeight w:val="270"/>
        </w:trPr>
        <w:tc>
          <w:tcPr>
            <w:tcW w:w="5211" w:type="dxa"/>
            <w:gridSpan w:val="2"/>
            <w:tcBorders>
              <w:bottom w:val="dotted" w:sz="4" w:space="0" w:color="auto"/>
            </w:tcBorders>
          </w:tcPr>
          <w:p w14:paraId="6E8D4606" w14:textId="77777777" w:rsidR="004D3E08" w:rsidRPr="008F3358" w:rsidRDefault="004D3E08" w:rsidP="00394F89">
            <w:pPr>
              <w:rPr>
                <w:rFonts w:ascii="Gotham Book" w:hAnsi="Gotham Book" w:cs="Arial"/>
                <w:sz w:val="18"/>
                <w:szCs w:val="18"/>
              </w:rPr>
            </w:pPr>
            <w:r w:rsidRPr="008F3358">
              <w:rPr>
                <w:rFonts w:ascii="Gotham Book" w:hAnsi="Gotham Book" w:cs="Arial"/>
                <w:sz w:val="18"/>
                <w:szCs w:val="18"/>
              </w:rPr>
              <w:t>Gesprächspartner</w:t>
            </w:r>
            <w:r w:rsidR="00444C8C" w:rsidRPr="008F3358">
              <w:rPr>
                <w:rFonts w:ascii="Gotham Book" w:hAnsi="Gotham Book" w:cs="Arial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3CC4477F" w14:textId="77777777" w:rsidR="004D3E08" w:rsidRPr="008F3358" w:rsidRDefault="00D344EA" w:rsidP="00244895">
            <w:pPr>
              <w:tabs>
                <w:tab w:val="left" w:pos="2268"/>
              </w:tabs>
              <w:rPr>
                <w:rFonts w:ascii="Gotham Book" w:hAnsi="Gotham Book" w:cs="Arial"/>
                <w:sz w:val="18"/>
                <w:szCs w:val="18"/>
              </w:rPr>
            </w:pPr>
            <w:r w:rsidRPr="008F3358">
              <w:rPr>
                <w:rFonts w:ascii="Gotham Book" w:hAnsi="Gotham Book" w:cs="Arial"/>
                <w:sz w:val="18"/>
                <w:szCs w:val="18"/>
              </w:rPr>
              <w:t xml:space="preserve"> </w:t>
            </w:r>
            <w:r w:rsidR="00244895" w:rsidRPr="008F3358">
              <w:rPr>
                <w:rFonts w:ascii="Gotham Book" w:hAnsi="Gotham Book" w:cs="Arial"/>
                <w:sz w:val="18"/>
                <w:szCs w:val="18"/>
              </w:rPr>
              <w:t>Mieter</w:t>
            </w:r>
            <w:r w:rsidR="004D3E08" w:rsidRPr="008F3358">
              <w:rPr>
                <w:rFonts w:ascii="Gotham Book" w:hAnsi="Gotham Book" w:cs="Arial"/>
                <w:sz w:val="18"/>
                <w:szCs w:val="18"/>
              </w:rPr>
              <w:t>:</w:t>
            </w:r>
            <w:r w:rsidR="00444C8C" w:rsidRPr="008F3358">
              <w:rPr>
                <w:rFonts w:ascii="Gotham Book" w:hAnsi="Gotham Book" w:cs="Arial"/>
                <w:sz w:val="18"/>
                <w:szCs w:val="18"/>
              </w:rPr>
              <w:t xml:space="preserve"> </w:t>
            </w:r>
          </w:p>
        </w:tc>
      </w:tr>
      <w:tr w:rsidR="004D3E08" w:rsidRPr="008F3358" w14:paraId="43B5F887" w14:textId="77777777" w:rsidTr="00444C8C">
        <w:trPr>
          <w:trHeight w:val="283"/>
        </w:trPr>
        <w:tc>
          <w:tcPr>
            <w:tcW w:w="9747" w:type="dxa"/>
            <w:gridSpan w:val="3"/>
            <w:tcBorders>
              <w:top w:val="dotted" w:sz="4" w:space="0" w:color="auto"/>
            </w:tcBorders>
          </w:tcPr>
          <w:p w14:paraId="4618E27F" w14:textId="77777777" w:rsidR="004D3E08" w:rsidRPr="008F3358" w:rsidRDefault="004D3E08" w:rsidP="004D3E08">
            <w:pPr>
              <w:tabs>
                <w:tab w:val="left" w:pos="2268"/>
              </w:tabs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4D3E08" w:rsidRPr="008F3358" w14:paraId="6B9DEF31" w14:textId="77777777" w:rsidTr="00444C8C">
        <w:trPr>
          <w:trHeight w:val="283"/>
        </w:trPr>
        <w:tc>
          <w:tcPr>
            <w:tcW w:w="9747" w:type="dxa"/>
            <w:gridSpan w:val="3"/>
            <w:tcBorders>
              <w:bottom w:val="dotted" w:sz="4" w:space="0" w:color="auto"/>
            </w:tcBorders>
          </w:tcPr>
          <w:p w14:paraId="370C3D71" w14:textId="77777777" w:rsidR="004D3E08" w:rsidRPr="008F3358" w:rsidRDefault="004D3E08" w:rsidP="00394F89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8F3358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Vertreter </w:t>
            </w:r>
            <w:r w:rsidR="00196B7E" w:rsidRPr="008F3358">
              <w:rPr>
                <w:rFonts w:ascii="Gotham Book" w:hAnsi="Gotham Book" w:cs="Arial"/>
                <w:sz w:val="18"/>
                <w:szCs w:val="18"/>
                <w:lang w:val="en-US"/>
              </w:rPr>
              <w:t>h</w:t>
            </w:r>
            <w:r w:rsidRPr="008F3358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omepoint living GmbH: </w:t>
            </w:r>
          </w:p>
        </w:tc>
      </w:tr>
    </w:tbl>
    <w:p w14:paraId="24EE0E28" w14:textId="77777777" w:rsidR="002054FA" w:rsidRPr="008F3358" w:rsidRDefault="002054FA" w:rsidP="000465C5">
      <w:pPr>
        <w:rPr>
          <w:rFonts w:ascii="Gotham Book" w:hAnsi="Gotham Book" w:cs="Arial"/>
          <w:sz w:val="18"/>
          <w:szCs w:val="18"/>
          <w:lang w:val="en-US"/>
        </w:rPr>
      </w:pPr>
    </w:p>
    <w:p w14:paraId="5BA1E8F9" w14:textId="77777777" w:rsidR="008F3358" w:rsidRPr="008F3358" w:rsidRDefault="008F3358" w:rsidP="000465C5">
      <w:pPr>
        <w:rPr>
          <w:rFonts w:ascii="Gotham Book" w:hAnsi="Gotham Book" w:cs="Arial"/>
          <w:sz w:val="18"/>
          <w:szCs w:val="18"/>
          <w:lang w:val="en-US"/>
        </w:rPr>
      </w:pPr>
    </w:p>
    <w:p w14:paraId="6D738D7E" w14:textId="77777777" w:rsidR="00E637BB" w:rsidRPr="008F3358" w:rsidRDefault="00D344EA" w:rsidP="008F3358">
      <w:pPr>
        <w:pStyle w:val="Untertitel"/>
        <w:rPr>
          <w:rFonts w:ascii="Gotham Book" w:hAnsi="Gotham Book"/>
          <w:u w:val="single"/>
        </w:rPr>
      </w:pPr>
      <w:r w:rsidRPr="008F3358">
        <w:rPr>
          <w:rFonts w:ascii="Gotham Book" w:hAnsi="Gotham Book"/>
          <w:u w:val="single"/>
        </w:rPr>
        <w:t xml:space="preserve">Themen </w:t>
      </w:r>
      <w:r w:rsidR="00E637BB" w:rsidRPr="008F3358">
        <w:rPr>
          <w:rFonts w:ascii="Gotham Book" w:hAnsi="Gotham Book"/>
          <w:u w:val="single"/>
        </w:rPr>
        <w:t>dieses Treffen</w:t>
      </w:r>
      <w:r w:rsidR="004D3E08" w:rsidRPr="008F3358">
        <w:rPr>
          <w:rFonts w:ascii="Gotham Book" w:hAnsi="Gotham Book"/>
          <w:u w:val="single"/>
        </w:rPr>
        <w:t>s</w:t>
      </w:r>
      <w:r w:rsidR="00E637BB" w:rsidRPr="008F3358">
        <w:rPr>
          <w:rFonts w:ascii="Gotham Book" w:hAnsi="Gotham Book"/>
          <w:u w:val="single"/>
        </w:rPr>
        <w:t>:</w:t>
      </w:r>
    </w:p>
    <w:p w14:paraId="05081057" w14:textId="77777777" w:rsidR="001C3791" w:rsidRPr="008F3358" w:rsidRDefault="001C3791" w:rsidP="00E637BB">
      <w:pPr>
        <w:rPr>
          <w:rFonts w:ascii="Gotham Book" w:hAnsi="Gotham Book" w:cs="Arial"/>
          <w:sz w:val="18"/>
          <w:szCs w:val="18"/>
        </w:rPr>
      </w:pPr>
    </w:p>
    <w:p w14:paraId="21678CEF" w14:textId="77777777" w:rsidR="001C3791" w:rsidRPr="008F3358" w:rsidRDefault="001C3791" w:rsidP="008F3358">
      <w:pPr>
        <w:spacing w:before="100" w:after="100" w:line="480" w:lineRule="auto"/>
        <w:rPr>
          <w:rFonts w:ascii="Gotham Book" w:hAnsi="Gotham Book" w:cs="Arial"/>
          <w:sz w:val="18"/>
          <w:szCs w:val="18"/>
        </w:rPr>
      </w:pPr>
      <w:r w:rsidRPr="008F3358">
        <w:rPr>
          <w:rFonts w:ascii="Gotham Book" w:hAnsi="Gotham Book" w:cs="Arial"/>
          <w:sz w:val="18"/>
          <w:szCs w:val="18"/>
        </w:rPr>
        <w:t xml:space="preserve">1. </w:t>
      </w:r>
      <w:r w:rsidR="001C3DB3" w:rsidRPr="008F3358">
        <w:rPr>
          <w:rFonts w:ascii="Gotham Book" w:hAnsi="Gotham Book" w:cs="Arial"/>
          <w:sz w:val="18"/>
          <w:szCs w:val="18"/>
        </w:rPr>
        <w:t>……………………………………………………………………………………………………</w:t>
      </w:r>
      <w:proofErr w:type="gramStart"/>
      <w:r w:rsidR="001C3DB3" w:rsidRPr="008F3358">
        <w:rPr>
          <w:rFonts w:ascii="Gotham Book" w:hAnsi="Gotham Book" w:cs="Arial"/>
          <w:sz w:val="18"/>
          <w:szCs w:val="18"/>
        </w:rPr>
        <w:t>…….</w:t>
      </w:r>
      <w:proofErr w:type="gramEnd"/>
      <w:r w:rsidR="001C3DB3" w:rsidRPr="008F3358">
        <w:rPr>
          <w:rFonts w:ascii="Gotham Book" w:hAnsi="Gotham Book" w:cs="Arial"/>
          <w:sz w:val="18"/>
          <w:szCs w:val="18"/>
        </w:rPr>
        <w:t>.</w:t>
      </w:r>
    </w:p>
    <w:p w14:paraId="1C967090" w14:textId="77777777" w:rsidR="001C3791" w:rsidRPr="008F3358" w:rsidRDefault="001C3791" w:rsidP="008F3358">
      <w:pPr>
        <w:spacing w:before="100" w:after="100" w:line="480" w:lineRule="auto"/>
        <w:rPr>
          <w:rFonts w:ascii="Gotham Book" w:hAnsi="Gotham Book" w:cs="Arial"/>
          <w:sz w:val="18"/>
          <w:szCs w:val="18"/>
        </w:rPr>
      </w:pPr>
      <w:r w:rsidRPr="008F3358">
        <w:rPr>
          <w:rFonts w:ascii="Gotham Book" w:hAnsi="Gotham Book" w:cs="Arial"/>
          <w:sz w:val="18"/>
          <w:szCs w:val="18"/>
        </w:rPr>
        <w:t xml:space="preserve">2. </w:t>
      </w:r>
      <w:r w:rsidR="00A562E4" w:rsidRPr="008F3358">
        <w:rPr>
          <w:rFonts w:ascii="Gotham Book" w:hAnsi="Gotham Book" w:cs="Arial"/>
          <w:sz w:val="18"/>
          <w:szCs w:val="18"/>
        </w:rPr>
        <w:t>……………………………………………………………………………………………………</w:t>
      </w:r>
      <w:proofErr w:type="gramStart"/>
      <w:r w:rsidR="00A562E4" w:rsidRPr="008F3358">
        <w:rPr>
          <w:rFonts w:ascii="Gotham Book" w:hAnsi="Gotham Book" w:cs="Arial"/>
          <w:sz w:val="18"/>
          <w:szCs w:val="18"/>
        </w:rPr>
        <w:t>…….</w:t>
      </w:r>
      <w:proofErr w:type="gramEnd"/>
      <w:r w:rsidR="00A562E4" w:rsidRPr="008F3358">
        <w:rPr>
          <w:rFonts w:ascii="Gotham Book" w:hAnsi="Gotham Book" w:cs="Arial"/>
          <w:sz w:val="18"/>
          <w:szCs w:val="18"/>
        </w:rPr>
        <w:t>.</w:t>
      </w:r>
    </w:p>
    <w:p w14:paraId="5268FF94" w14:textId="77777777" w:rsidR="00A562E4" w:rsidRPr="008F3358" w:rsidRDefault="00A562E4" w:rsidP="008F3358">
      <w:pPr>
        <w:spacing w:before="100" w:after="100" w:line="480" w:lineRule="auto"/>
        <w:rPr>
          <w:rFonts w:ascii="Gotham Book" w:hAnsi="Gotham Book" w:cs="Arial"/>
          <w:sz w:val="18"/>
          <w:szCs w:val="18"/>
        </w:rPr>
      </w:pPr>
      <w:r w:rsidRPr="008F3358">
        <w:rPr>
          <w:rFonts w:ascii="Gotham Book" w:hAnsi="Gotham Book" w:cs="Arial"/>
          <w:sz w:val="18"/>
          <w:szCs w:val="18"/>
        </w:rPr>
        <w:t>3. ……………………………………………………………………………………………………</w:t>
      </w:r>
      <w:proofErr w:type="gramStart"/>
      <w:r w:rsidRPr="008F3358">
        <w:rPr>
          <w:rFonts w:ascii="Gotham Book" w:hAnsi="Gotham Book" w:cs="Arial"/>
          <w:sz w:val="18"/>
          <w:szCs w:val="18"/>
        </w:rPr>
        <w:t>…….</w:t>
      </w:r>
      <w:proofErr w:type="gramEnd"/>
      <w:r w:rsidRPr="008F3358">
        <w:rPr>
          <w:rFonts w:ascii="Gotham Book" w:hAnsi="Gotham Book" w:cs="Arial"/>
          <w:sz w:val="18"/>
          <w:szCs w:val="18"/>
        </w:rPr>
        <w:t>.</w:t>
      </w:r>
    </w:p>
    <w:p w14:paraId="2121C49B" w14:textId="77777777" w:rsidR="001C3791" w:rsidRPr="008F3358" w:rsidRDefault="001C3791" w:rsidP="00E637BB">
      <w:pPr>
        <w:rPr>
          <w:rFonts w:ascii="Gotham Book" w:hAnsi="Gotham Book" w:cs="Arial"/>
          <w:sz w:val="18"/>
          <w:szCs w:val="18"/>
        </w:rPr>
      </w:pPr>
    </w:p>
    <w:tbl>
      <w:tblPr>
        <w:tblStyle w:val="Tabellenraster"/>
        <w:tblW w:w="9652" w:type="dxa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567"/>
      </w:tblGrid>
      <w:tr w:rsidR="001C3791" w:rsidRPr="008F3358" w14:paraId="23505EFD" w14:textId="77777777" w:rsidTr="00EA34BD">
        <w:trPr>
          <w:trHeight w:val="283"/>
        </w:trPr>
        <w:tc>
          <w:tcPr>
            <w:tcW w:w="3085" w:type="dxa"/>
            <w:tcBorders>
              <w:right w:val="dotted" w:sz="4" w:space="0" w:color="808080" w:themeColor="background1" w:themeShade="80"/>
            </w:tcBorders>
          </w:tcPr>
          <w:p w14:paraId="2780411B" w14:textId="77777777" w:rsidR="001C3791" w:rsidRPr="008F3358" w:rsidRDefault="001C3791" w:rsidP="00244895">
            <w:pPr>
              <w:spacing w:before="120" w:after="120"/>
              <w:rPr>
                <w:rFonts w:ascii="Gotham Book" w:hAnsi="Gotham Book" w:cs="Arial"/>
                <w:sz w:val="18"/>
                <w:szCs w:val="18"/>
              </w:rPr>
            </w:pPr>
            <w:r w:rsidRPr="008F3358">
              <w:rPr>
                <w:rFonts w:ascii="Gotham Book" w:hAnsi="Gotham Book" w:cs="Arial"/>
                <w:sz w:val="18"/>
                <w:szCs w:val="18"/>
              </w:rPr>
              <w:t xml:space="preserve">1. </w:t>
            </w:r>
          </w:p>
        </w:tc>
        <w:tc>
          <w:tcPr>
            <w:tcW w:w="6567" w:type="dxa"/>
            <w:tcBorders>
              <w:top w:val="nil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4E77A1" w14:textId="77777777" w:rsidR="001C3791" w:rsidRPr="008F3358" w:rsidRDefault="001C3791" w:rsidP="004C4F50">
            <w:pPr>
              <w:pStyle w:val="Listenabsatz"/>
              <w:numPr>
                <w:ilvl w:val="0"/>
                <w:numId w:val="44"/>
              </w:numPr>
              <w:spacing w:before="120" w:after="120"/>
              <w:ind w:left="317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1C3791" w:rsidRPr="008F3358" w14:paraId="2CA880DF" w14:textId="77777777" w:rsidTr="00EA34BD">
        <w:trPr>
          <w:trHeight w:val="283"/>
        </w:trPr>
        <w:tc>
          <w:tcPr>
            <w:tcW w:w="3085" w:type="dxa"/>
            <w:tcBorders>
              <w:right w:val="dotted" w:sz="4" w:space="0" w:color="808080" w:themeColor="background1" w:themeShade="80"/>
            </w:tcBorders>
          </w:tcPr>
          <w:p w14:paraId="5D58E15B" w14:textId="77777777" w:rsidR="001C3791" w:rsidRPr="008F3358" w:rsidRDefault="00A562E4" w:rsidP="00AE2C0A">
            <w:pPr>
              <w:spacing w:before="120" w:after="120"/>
              <w:rPr>
                <w:rFonts w:ascii="Gotham Book" w:hAnsi="Gotham Book" w:cs="Arial"/>
                <w:sz w:val="18"/>
                <w:szCs w:val="18"/>
              </w:rPr>
            </w:pPr>
            <w:r w:rsidRPr="008F3358">
              <w:rPr>
                <w:rFonts w:ascii="Gotham Book" w:hAnsi="Gotham Book" w:cs="Arial"/>
                <w:sz w:val="18"/>
                <w:szCs w:val="18"/>
              </w:rPr>
              <w:t>2.</w:t>
            </w:r>
          </w:p>
        </w:tc>
        <w:tc>
          <w:tcPr>
            <w:tcW w:w="6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CA4AE8" w14:textId="77777777" w:rsidR="001C3791" w:rsidRPr="008F3358" w:rsidRDefault="001C3791" w:rsidP="009464F3">
            <w:pPr>
              <w:pStyle w:val="Listenabsatz"/>
              <w:numPr>
                <w:ilvl w:val="0"/>
                <w:numId w:val="44"/>
              </w:numPr>
              <w:spacing w:before="120" w:after="120"/>
              <w:ind w:left="317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A562E4" w:rsidRPr="008F3358" w14:paraId="0818163D" w14:textId="77777777" w:rsidTr="00EA34BD">
        <w:trPr>
          <w:trHeight w:val="283"/>
        </w:trPr>
        <w:tc>
          <w:tcPr>
            <w:tcW w:w="3085" w:type="dxa"/>
            <w:tcBorders>
              <w:right w:val="dotted" w:sz="4" w:space="0" w:color="808080" w:themeColor="background1" w:themeShade="80"/>
            </w:tcBorders>
          </w:tcPr>
          <w:p w14:paraId="5764B5A4" w14:textId="77777777" w:rsidR="00A562E4" w:rsidRPr="008F3358" w:rsidRDefault="00A562E4" w:rsidP="00AE2C0A">
            <w:pPr>
              <w:spacing w:before="120" w:after="120"/>
              <w:rPr>
                <w:rFonts w:ascii="Gotham Book" w:hAnsi="Gotham Book" w:cs="Arial"/>
                <w:sz w:val="18"/>
                <w:szCs w:val="18"/>
              </w:rPr>
            </w:pPr>
            <w:r w:rsidRPr="008F3358">
              <w:rPr>
                <w:rFonts w:ascii="Gotham Book" w:hAnsi="Gotham Book" w:cs="Arial"/>
                <w:sz w:val="18"/>
                <w:szCs w:val="18"/>
              </w:rPr>
              <w:t>3.</w:t>
            </w:r>
          </w:p>
        </w:tc>
        <w:tc>
          <w:tcPr>
            <w:tcW w:w="6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4D992B1F" w14:textId="77777777" w:rsidR="00A562E4" w:rsidRPr="008F3358" w:rsidRDefault="00A562E4" w:rsidP="009464F3">
            <w:pPr>
              <w:pStyle w:val="Listenabsatz"/>
              <w:numPr>
                <w:ilvl w:val="0"/>
                <w:numId w:val="44"/>
              </w:numPr>
              <w:spacing w:before="120" w:after="120"/>
              <w:ind w:left="317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1F19CAB3" w14:textId="77777777" w:rsidR="00517982" w:rsidRPr="008F3358" w:rsidRDefault="00517982" w:rsidP="00517982">
      <w:pPr>
        <w:rPr>
          <w:rFonts w:ascii="Gotham Book" w:hAnsi="Gotham Book"/>
          <w:b/>
          <w:bCs/>
          <w:spacing w:val="0"/>
          <w:sz w:val="20"/>
          <w:szCs w:val="24"/>
        </w:rPr>
      </w:pPr>
    </w:p>
    <w:p w14:paraId="3B81F2C5" w14:textId="77777777" w:rsidR="00517982" w:rsidRPr="008F3358" w:rsidRDefault="00517982" w:rsidP="008F3358">
      <w:pPr>
        <w:pStyle w:val="Untertitel"/>
        <w:rPr>
          <w:rFonts w:ascii="Gotham Book" w:hAnsi="Gotham Book"/>
          <w:u w:val="single"/>
        </w:rPr>
      </w:pPr>
      <w:r w:rsidRPr="008F3358">
        <w:rPr>
          <w:rFonts w:ascii="Gotham Book" w:hAnsi="Gotham Book"/>
          <w:u w:val="single"/>
        </w:rPr>
        <w:t>Schlüssel:</w:t>
      </w:r>
    </w:p>
    <w:p w14:paraId="034B3CD2" w14:textId="77777777" w:rsidR="00517982" w:rsidRPr="008F3358" w:rsidRDefault="00517982" w:rsidP="00517982">
      <w:pPr>
        <w:rPr>
          <w:rFonts w:ascii="Gotham Book" w:hAnsi="Gotham Book" w:cs="Arial"/>
          <w:b/>
          <w:bCs/>
          <w:spacing w:val="0"/>
          <w:sz w:val="20"/>
          <w:szCs w:val="22"/>
        </w:rPr>
      </w:pPr>
    </w:p>
    <w:p w14:paraId="7869022D" w14:textId="77777777" w:rsidR="00517982" w:rsidRPr="008F3358" w:rsidRDefault="00FE5EA2" w:rsidP="004D3E08">
      <w:pPr>
        <w:pStyle w:val="Listenabsatz"/>
        <w:numPr>
          <w:ilvl w:val="0"/>
          <w:numId w:val="49"/>
        </w:numPr>
        <w:rPr>
          <w:rFonts w:ascii="Gotham Book" w:hAnsi="Gotham Book" w:cs="Arial"/>
          <w:spacing w:val="0"/>
          <w:sz w:val="18"/>
          <w:szCs w:val="22"/>
        </w:rPr>
      </w:pPr>
      <w:r w:rsidRPr="008F3358">
        <w:rPr>
          <w:rFonts w:ascii="Gotham Book" w:hAnsi="Gotham Book" w:cs="Arial"/>
          <w:spacing w:val="0"/>
          <w:sz w:val="18"/>
          <w:szCs w:val="22"/>
        </w:rPr>
        <w:t xml:space="preserve">Sämtliche Schlüssel zum Kaufobjekt wurden dem </w:t>
      </w:r>
      <w:r w:rsidR="001C3DB3" w:rsidRPr="008F3358">
        <w:rPr>
          <w:rFonts w:ascii="Gotham Book" w:hAnsi="Gotham Book" w:cs="Arial"/>
          <w:spacing w:val="0"/>
          <w:sz w:val="18"/>
          <w:szCs w:val="22"/>
        </w:rPr>
        <w:t>Mieter</w:t>
      </w:r>
      <w:r w:rsidRPr="008F3358">
        <w:rPr>
          <w:rFonts w:ascii="Gotham Book" w:hAnsi="Gotham Book" w:cs="Arial"/>
          <w:spacing w:val="0"/>
          <w:sz w:val="18"/>
          <w:szCs w:val="22"/>
        </w:rPr>
        <w:t xml:space="preserve"> ausgehändigt:</w:t>
      </w:r>
    </w:p>
    <w:p w14:paraId="6F8579E6" w14:textId="77777777" w:rsidR="00517982" w:rsidRPr="008F3358" w:rsidRDefault="00517982" w:rsidP="00517982">
      <w:pPr>
        <w:rPr>
          <w:rFonts w:ascii="Gotham Book" w:hAnsi="Gotham Book"/>
          <w:spacing w:val="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715"/>
        <w:gridCol w:w="2618"/>
      </w:tblGrid>
      <w:tr w:rsidR="00FE5EA2" w:rsidRPr="008F3358" w14:paraId="4A091177" w14:textId="77777777" w:rsidTr="00EA34BD">
        <w:trPr>
          <w:trHeight w:val="454"/>
        </w:trPr>
        <w:tc>
          <w:tcPr>
            <w:tcW w:w="3307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14:paraId="6EA25F91" w14:textId="77777777" w:rsidR="00FE5EA2" w:rsidRPr="008F3358" w:rsidRDefault="00FE5EA2" w:rsidP="00FE5EA2">
            <w:pPr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</w:pPr>
            <w:r w:rsidRPr="008F3358"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  <w:t>Hausschlüssel:</w:t>
            </w:r>
          </w:p>
        </w:tc>
        <w:tc>
          <w:tcPr>
            <w:tcW w:w="388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14:paraId="663936FC" w14:textId="77777777" w:rsidR="00FE5EA2" w:rsidRPr="008F3358" w:rsidRDefault="00FE5EA2" w:rsidP="00FE5EA2">
            <w:pPr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</w:pPr>
            <w:r w:rsidRPr="008F3358"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  <w:t>Wohnungsschlüssel:</w:t>
            </w:r>
          </w:p>
        </w:tc>
        <w:tc>
          <w:tcPr>
            <w:tcW w:w="272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14:paraId="3BFF3E62" w14:textId="77777777" w:rsidR="00FE5EA2" w:rsidRPr="008F3358" w:rsidRDefault="00FE5EA2" w:rsidP="00FE5EA2">
            <w:pPr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</w:pPr>
            <w:r w:rsidRPr="008F3358"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  <w:t>Kellerschlüssel:</w:t>
            </w:r>
          </w:p>
        </w:tc>
      </w:tr>
      <w:tr w:rsidR="00FE5EA2" w:rsidRPr="008F3358" w14:paraId="288717EB" w14:textId="77777777" w:rsidTr="00EA34BD">
        <w:trPr>
          <w:trHeight w:val="454"/>
        </w:trPr>
        <w:tc>
          <w:tcPr>
            <w:tcW w:w="330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8EFD03B" w14:textId="77777777" w:rsidR="00FE5EA2" w:rsidRPr="008F3358" w:rsidRDefault="00FE5EA2" w:rsidP="00FE5EA2">
            <w:pPr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</w:pPr>
            <w:r w:rsidRPr="008F3358"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  <w:t>Briefkasten:</w:t>
            </w:r>
          </w:p>
        </w:tc>
        <w:tc>
          <w:tcPr>
            <w:tcW w:w="38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1444A6" w14:textId="77777777" w:rsidR="00FE5EA2" w:rsidRPr="008F3358" w:rsidRDefault="00FE5EA2" w:rsidP="00FE5EA2">
            <w:pPr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</w:pPr>
            <w:r w:rsidRPr="008F3358"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  <w:t>Sonstige Schlüssel:</w:t>
            </w:r>
          </w:p>
        </w:tc>
        <w:tc>
          <w:tcPr>
            <w:tcW w:w="272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B9A4648" w14:textId="77777777" w:rsidR="00FE5EA2" w:rsidRPr="008F3358" w:rsidRDefault="00FE5EA2" w:rsidP="00FE5EA2">
            <w:pPr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</w:pPr>
            <w:r w:rsidRPr="008F3358"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  <w:t>Es fehlen:</w:t>
            </w:r>
          </w:p>
        </w:tc>
      </w:tr>
    </w:tbl>
    <w:p w14:paraId="61AD6218" w14:textId="77777777" w:rsidR="00657FDF" w:rsidRDefault="00657FDF" w:rsidP="00517982">
      <w:pPr>
        <w:rPr>
          <w:bCs/>
          <w:spacing w:val="0"/>
          <w:sz w:val="20"/>
          <w:szCs w:val="24"/>
        </w:rPr>
      </w:pPr>
    </w:p>
    <w:p w14:paraId="539916BF" w14:textId="77777777" w:rsidR="00657FDF" w:rsidRPr="00517982" w:rsidRDefault="00657FDF" w:rsidP="00517982">
      <w:pPr>
        <w:rPr>
          <w:bCs/>
          <w:spacing w:val="0"/>
          <w:sz w:val="20"/>
          <w:szCs w:val="24"/>
        </w:rPr>
      </w:pPr>
    </w:p>
    <w:p w14:paraId="330A8A09" w14:textId="77777777" w:rsidR="00517982" w:rsidRPr="008F3358" w:rsidRDefault="00FE5EA2" w:rsidP="008F3358">
      <w:pPr>
        <w:pStyle w:val="Untertitel"/>
        <w:rPr>
          <w:rFonts w:ascii="Gotham Book" w:hAnsi="Gotham Book"/>
          <w:u w:val="single"/>
        </w:rPr>
      </w:pPr>
      <w:r w:rsidRPr="008F3358">
        <w:rPr>
          <w:rFonts w:ascii="Gotham Book" w:hAnsi="Gotham Book"/>
          <w:u w:val="single"/>
        </w:rPr>
        <w:t xml:space="preserve">Die Zählerstände </w:t>
      </w:r>
      <w:r w:rsidR="00D344EA" w:rsidRPr="008F3358">
        <w:rPr>
          <w:rFonts w:ascii="Gotham Book" w:hAnsi="Gotham Book"/>
          <w:u w:val="single"/>
        </w:rPr>
        <w:t>(</w:t>
      </w:r>
      <w:r w:rsidRPr="008F3358">
        <w:rPr>
          <w:rFonts w:ascii="Gotham Book" w:hAnsi="Gotham Book"/>
          <w:u w:val="single"/>
        </w:rPr>
        <w:t>gemeinsam abgelesen</w:t>
      </w:r>
      <w:r w:rsidR="00D344EA" w:rsidRPr="008F3358">
        <w:rPr>
          <w:rFonts w:ascii="Gotham Book" w:hAnsi="Gotham Book"/>
          <w:u w:val="single"/>
        </w:rPr>
        <w:t>)</w:t>
      </w:r>
      <w:r w:rsidRPr="008F3358">
        <w:rPr>
          <w:rFonts w:ascii="Gotham Book" w:hAnsi="Gotham Book"/>
          <w:u w:val="single"/>
        </w:rPr>
        <w:t>:</w:t>
      </w:r>
    </w:p>
    <w:p w14:paraId="365E3D48" w14:textId="77777777" w:rsidR="002054FA" w:rsidRPr="00D344EA" w:rsidRDefault="002054FA" w:rsidP="00517982">
      <w:pPr>
        <w:rPr>
          <w:rFonts w:ascii="Century Gothic" w:hAnsi="Century Gothic"/>
          <w:b/>
          <w:bCs/>
          <w:spacing w:val="0"/>
          <w:szCs w:val="24"/>
        </w:rPr>
      </w:pPr>
    </w:p>
    <w:tbl>
      <w:tblPr>
        <w:tblW w:w="97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3886"/>
        <w:gridCol w:w="4109"/>
      </w:tblGrid>
      <w:tr w:rsidR="00517982" w:rsidRPr="008F3358" w14:paraId="0D4A8738" w14:textId="77777777" w:rsidTr="00EA34BD">
        <w:trPr>
          <w:trHeight w:val="365"/>
        </w:trPr>
        <w:tc>
          <w:tcPr>
            <w:tcW w:w="1718" w:type="dxa"/>
            <w:tcBorders>
              <w:top w:val="nil"/>
              <w:bottom w:val="dotted" w:sz="4" w:space="0" w:color="808080" w:themeColor="background1" w:themeShade="80"/>
              <w:right w:val="nil"/>
            </w:tcBorders>
          </w:tcPr>
          <w:p w14:paraId="5861CDF8" w14:textId="77777777" w:rsidR="00517982" w:rsidRPr="008F3358" w:rsidRDefault="00517982" w:rsidP="00517982">
            <w:pPr>
              <w:spacing w:line="360" w:lineRule="auto"/>
              <w:rPr>
                <w:rFonts w:ascii="Gotham Book" w:hAnsi="Gotham Book" w:cs="Arial"/>
                <w:b/>
                <w:bCs/>
                <w:spacing w:val="0"/>
                <w:sz w:val="18"/>
                <w:szCs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B2782A1" w14:textId="77777777" w:rsidR="00517982" w:rsidRPr="008F3358" w:rsidRDefault="00517982" w:rsidP="002054FA">
            <w:pPr>
              <w:spacing w:line="360" w:lineRule="auto"/>
              <w:jc w:val="center"/>
              <w:rPr>
                <w:rFonts w:ascii="Gotham Book" w:hAnsi="Gotham Book" w:cs="Arial"/>
                <w:b/>
                <w:spacing w:val="0"/>
                <w:sz w:val="18"/>
                <w:szCs w:val="24"/>
              </w:rPr>
            </w:pPr>
            <w:r w:rsidRPr="008F3358">
              <w:rPr>
                <w:rFonts w:ascii="Gotham Book" w:hAnsi="Gotham Book" w:cs="Arial"/>
                <w:spacing w:val="0"/>
                <w:sz w:val="18"/>
                <w:szCs w:val="24"/>
              </w:rPr>
              <w:t>Zählerstand</w:t>
            </w:r>
          </w:p>
        </w:tc>
        <w:tc>
          <w:tcPr>
            <w:tcW w:w="4109" w:type="dxa"/>
            <w:tcBorders>
              <w:top w:val="nil"/>
              <w:left w:val="nil"/>
              <w:bottom w:val="dotted" w:sz="4" w:space="0" w:color="808080" w:themeColor="background1" w:themeShade="80"/>
            </w:tcBorders>
            <w:shd w:val="clear" w:color="auto" w:fill="auto"/>
            <w:vAlign w:val="bottom"/>
          </w:tcPr>
          <w:p w14:paraId="75CB24AA" w14:textId="77777777" w:rsidR="00517982" w:rsidRPr="008F3358" w:rsidRDefault="00517982" w:rsidP="002054FA">
            <w:pPr>
              <w:spacing w:line="360" w:lineRule="auto"/>
              <w:jc w:val="center"/>
              <w:rPr>
                <w:rFonts w:ascii="Gotham Book" w:hAnsi="Gotham Book" w:cs="Arial"/>
                <w:b/>
                <w:spacing w:val="0"/>
                <w:sz w:val="18"/>
                <w:szCs w:val="24"/>
              </w:rPr>
            </w:pPr>
            <w:r w:rsidRPr="008F3358">
              <w:rPr>
                <w:rFonts w:ascii="Gotham Book" w:hAnsi="Gotham Book" w:cs="Arial"/>
                <w:spacing w:val="0"/>
                <w:sz w:val="18"/>
                <w:szCs w:val="24"/>
              </w:rPr>
              <w:t>Zählernummer</w:t>
            </w:r>
          </w:p>
        </w:tc>
      </w:tr>
      <w:tr w:rsidR="00517982" w:rsidRPr="008F3358" w14:paraId="71D0C786" w14:textId="77777777" w:rsidTr="00EA34BD">
        <w:trPr>
          <w:trHeight w:val="383"/>
        </w:trPr>
        <w:tc>
          <w:tcPr>
            <w:tcW w:w="17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F3233C0" w14:textId="77777777" w:rsidR="00517982" w:rsidRPr="008F3358" w:rsidRDefault="00517982" w:rsidP="002023EE">
            <w:pPr>
              <w:spacing w:line="360" w:lineRule="auto"/>
              <w:rPr>
                <w:rFonts w:ascii="Gotham Book" w:hAnsi="Gotham Book" w:cs="Arial"/>
                <w:spacing w:val="0"/>
                <w:sz w:val="18"/>
                <w:szCs w:val="24"/>
              </w:rPr>
            </w:pPr>
            <w:r w:rsidRPr="008F3358">
              <w:rPr>
                <w:rFonts w:ascii="Gotham Book" w:hAnsi="Gotham Book" w:cs="Arial"/>
                <w:spacing w:val="0"/>
                <w:sz w:val="18"/>
                <w:szCs w:val="24"/>
              </w:rPr>
              <w:t>Gas / Öl:</w:t>
            </w:r>
          </w:p>
        </w:tc>
        <w:tc>
          <w:tcPr>
            <w:tcW w:w="3886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846BC" w14:textId="77777777" w:rsidR="00517982" w:rsidRPr="008F3358" w:rsidRDefault="00517982" w:rsidP="00517982">
            <w:pPr>
              <w:spacing w:line="360" w:lineRule="auto"/>
              <w:rPr>
                <w:rFonts w:ascii="Gotham Book" w:hAnsi="Gotham Book" w:cs="Arial"/>
                <w:b/>
                <w:bCs/>
                <w:spacing w:val="0"/>
                <w:sz w:val="18"/>
                <w:szCs w:val="24"/>
              </w:rPr>
            </w:pPr>
          </w:p>
        </w:tc>
        <w:tc>
          <w:tcPr>
            <w:tcW w:w="4109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BE690C" w14:textId="77777777" w:rsidR="00517982" w:rsidRPr="008F3358" w:rsidRDefault="00517982" w:rsidP="00517982">
            <w:pPr>
              <w:spacing w:line="360" w:lineRule="auto"/>
              <w:rPr>
                <w:rFonts w:ascii="Gotham Book" w:hAnsi="Gotham Book" w:cs="Arial"/>
                <w:b/>
                <w:bCs/>
                <w:spacing w:val="0"/>
                <w:sz w:val="22"/>
                <w:szCs w:val="24"/>
              </w:rPr>
            </w:pPr>
          </w:p>
        </w:tc>
      </w:tr>
      <w:tr w:rsidR="00517982" w:rsidRPr="008F3358" w14:paraId="7EEBC903" w14:textId="77777777" w:rsidTr="00EA34BD">
        <w:trPr>
          <w:trHeight w:val="383"/>
        </w:trPr>
        <w:tc>
          <w:tcPr>
            <w:tcW w:w="17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1835B89" w14:textId="77777777" w:rsidR="00517982" w:rsidRPr="008F3358" w:rsidRDefault="00517982" w:rsidP="002023EE">
            <w:pPr>
              <w:spacing w:line="360" w:lineRule="auto"/>
              <w:rPr>
                <w:rFonts w:ascii="Gotham Book" w:hAnsi="Gotham Book" w:cs="Arial"/>
                <w:spacing w:val="0"/>
                <w:sz w:val="18"/>
                <w:szCs w:val="24"/>
              </w:rPr>
            </w:pPr>
            <w:r w:rsidRPr="008F3358">
              <w:rPr>
                <w:rFonts w:ascii="Gotham Book" w:hAnsi="Gotham Book" w:cs="Arial"/>
                <w:spacing w:val="0"/>
                <w:sz w:val="18"/>
                <w:szCs w:val="24"/>
              </w:rPr>
              <w:t>Warmwasser:</w:t>
            </w:r>
          </w:p>
        </w:tc>
        <w:tc>
          <w:tcPr>
            <w:tcW w:w="3886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5B7A59" w14:textId="77777777" w:rsidR="00517982" w:rsidRPr="008F3358" w:rsidRDefault="00517982" w:rsidP="00517982">
            <w:pPr>
              <w:spacing w:line="360" w:lineRule="auto"/>
              <w:jc w:val="right"/>
              <w:rPr>
                <w:rFonts w:ascii="Gotham Book" w:hAnsi="Gotham Book" w:cs="Arial"/>
                <w:spacing w:val="0"/>
                <w:sz w:val="18"/>
                <w:szCs w:val="24"/>
              </w:rPr>
            </w:pPr>
            <w:r w:rsidRPr="008F3358">
              <w:rPr>
                <w:rFonts w:ascii="Gotham Book" w:hAnsi="Gotham Book" w:cs="Arial"/>
                <w:spacing w:val="0"/>
                <w:sz w:val="18"/>
                <w:szCs w:val="24"/>
              </w:rPr>
              <w:t>m</w:t>
            </w:r>
            <w:r w:rsidRPr="008F3358">
              <w:rPr>
                <w:rFonts w:ascii="Cambria" w:hAnsi="Cambria" w:cs="Cambria"/>
                <w:spacing w:val="0"/>
                <w:sz w:val="18"/>
                <w:szCs w:val="24"/>
              </w:rPr>
              <w:t>³</w:t>
            </w:r>
          </w:p>
        </w:tc>
        <w:tc>
          <w:tcPr>
            <w:tcW w:w="4109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B71919B" w14:textId="77777777" w:rsidR="00517982" w:rsidRPr="008F3358" w:rsidRDefault="00517982" w:rsidP="00517982">
            <w:pPr>
              <w:spacing w:line="360" w:lineRule="auto"/>
              <w:rPr>
                <w:rFonts w:ascii="Gotham Book" w:hAnsi="Gotham Book" w:cs="Arial"/>
                <w:b/>
                <w:bCs/>
                <w:spacing w:val="0"/>
                <w:sz w:val="22"/>
                <w:szCs w:val="24"/>
              </w:rPr>
            </w:pPr>
          </w:p>
        </w:tc>
      </w:tr>
      <w:tr w:rsidR="00517982" w:rsidRPr="008F3358" w14:paraId="0782085C" w14:textId="77777777" w:rsidTr="00EA34BD">
        <w:trPr>
          <w:trHeight w:val="383"/>
        </w:trPr>
        <w:tc>
          <w:tcPr>
            <w:tcW w:w="17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68B72E6" w14:textId="77777777" w:rsidR="00517982" w:rsidRPr="008F3358" w:rsidRDefault="00517982" w:rsidP="002023EE">
            <w:pPr>
              <w:spacing w:line="360" w:lineRule="auto"/>
              <w:rPr>
                <w:rFonts w:ascii="Gotham Book" w:hAnsi="Gotham Book" w:cs="Arial"/>
                <w:spacing w:val="0"/>
                <w:sz w:val="18"/>
                <w:szCs w:val="24"/>
              </w:rPr>
            </w:pPr>
            <w:r w:rsidRPr="008F3358">
              <w:rPr>
                <w:rFonts w:ascii="Gotham Book" w:hAnsi="Gotham Book" w:cs="Arial"/>
                <w:spacing w:val="0"/>
                <w:sz w:val="18"/>
                <w:szCs w:val="24"/>
              </w:rPr>
              <w:t>Kaltwasser:</w:t>
            </w:r>
          </w:p>
        </w:tc>
        <w:tc>
          <w:tcPr>
            <w:tcW w:w="3886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C3B04F" w14:textId="77777777" w:rsidR="00517982" w:rsidRPr="008F3358" w:rsidRDefault="00517982" w:rsidP="00517982">
            <w:pPr>
              <w:spacing w:line="360" w:lineRule="auto"/>
              <w:jc w:val="right"/>
              <w:rPr>
                <w:rFonts w:ascii="Gotham Book" w:hAnsi="Gotham Book" w:cs="Arial"/>
                <w:spacing w:val="0"/>
                <w:sz w:val="18"/>
                <w:szCs w:val="24"/>
              </w:rPr>
            </w:pPr>
            <w:r w:rsidRPr="008F3358">
              <w:rPr>
                <w:rFonts w:ascii="Gotham Book" w:hAnsi="Gotham Book" w:cs="Arial"/>
                <w:spacing w:val="0"/>
                <w:sz w:val="18"/>
                <w:szCs w:val="24"/>
              </w:rPr>
              <w:t>m</w:t>
            </w:r>
            <w:r w:rsidRPr="008F3358">
              <w:rPr>
                <w:rFonts w:ascii="Cambria" w:hAnsi="Cambria" w:cs="Cambria"/>
                <w:spacing w:val="0"/>
                <w:sz w:val="18"/>
                <w:szCs w:val="24"/>
              </w:rPr>
              <w:t>³</w:t>
            </w:r>
          </w:p>
        </w:tc>
        <w:tc>
          <w:tcPr>
            <w:tcW w:w="4109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4F7681" w14:textId="77777777" w:rsidR="00517982" w:rsidRPr="008F3358" w:rsidRDefault="00517982" w:rsidP="00517982">
            <w:pPr>
              <w:spacing w:line="360" w:lineRule="auto"/>
              <w:rPr>
                <w:rFonts w:ascii="Gotham Book" w:hAnsi="Gotham Book" w:cs="Arial"/>
                <w:b/>
                <w:bCs/>
                <w:spacing w:val="0"/>
                <w:sz w:val="22"/>
                <w:szCs w:val="24"/>
              </w:rPr>
            </w:pPr>
          </w:p>
        </w:tc>
      </w:tr>
      <w:tr w:rsidR="00517982" w:rsidRPr="008F3358" w14:paraId="64AC4E3F" w14:textId="77777777" w:rsidTr="00EA34BD">
        <w:trPr>
          <w:trHeight w:val="399"/>
        </w:trPr>
        <w:tc>
          <w:tcPr>
            <w:tcW w:w="17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2876E91" w14:textId="77777777" w:rsidR="00517982" w:rsidRPr="008F3358" w:rsidRDefault="00517982" w:rsidP="002023EE">
            <w:pPr>
              <w:spacing w:line="360" w:lineRule="auto"/>
              <w:rPr>
                <w:rFonts w:ascii="Gotham Book" w:hAnsi="Gotham Book" w:cs="Arial"/>
                <w:spacing w:val="0"/>
                <w:sz w:val="18"/>
                <w:szCs w:val="24"/>
              </w:rPr>
            </w:pPr>
            <w:r w:rsidRPr="008F3358">
              <w:rPr>
                <w:rFonts w:ascii="Gotham Book" w:hAnsi="Gotham Book" w:cs="Arial"/>
                <w:spacing w:val="0"/>
                <w:sz w:val="18"/>
                <w:szCs w:val="24"/>
              </w:rPr>
              <w:t>Strom:</w:t>
            </w:r>
          </w:p>
        </w:tc>
        <w:tc>
          <w:tcPr>
            <w:tcW w:w="3886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A96C8B" w14:textId="77777777" w:rsidR="00517982" w:rsidRPr="008F3358" w:rsidRDefault="00517982" w:rsidP="00517982">
            <w:pPr>
              <w:spacing w:line="360" w:lineRule="auto"/>
              <w:jc w:val="right"/>
              <w:rPr>
                <w:rFonts w:ascii="Gotham Book" w:hAnsi="Gotham Book" w:cs="Arial"/>
                <w:spacing w:val="0"/>
                <w:sz w:val="18"/>
                <w:szCs w:val="24"/>
              </w:rPr>
            </w:pPr>
            <w:proofErr w:type="spellStart"/>
            <w:r w:rsidRPr="008F3358">
              <w:rPr>
                <w:rFonts w:ascii="Gotham Book" w:hAnsi="Gotham Book" w:cs="Arial"/>
                <w:spacing w:val="0"/>
                <w:sz w:val="18"/>
                <w:szCs w:val="24"/>
              </w:rPr>
              <w:t>kwh</w:t>
            </w:r>
            <w:proofErr w:type="spellEnd"/>
          </w:p>
        </w:tc>
        <w:tc>
          <w:tcPr>
            <w:tcW w:w="4109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B5EF5B" w14:textId="77777777" w:rsidR="00517982" w:rsidRPr="008F3358" w:rsidRDefault="00517982" w:rsidP="00517982">
            <w:pPr>
              <w:spacing w:line="360" w:lineRule="auto"/>
              <w:rPr>
                <w:rFonts w:ascii="Gotham Book" w:hAnsi="Gotham Book" w:cs="Arial"/>
                <w:b/>
                <w:bCs/>
                <w:spacing w:val="0"/>
                <w:sz w:val="22"/>
                <w:szCs w:val="24"/>
              </w:rPr>
            </w:pPr>
          </w:p>
        </w:tc>
      </w:tr>
    </w:tbl>
    <w:p w14:paraId="4142BF12" w14:textId="77777777" w:rsidR="00911D25" w:rsidRDefault="00911D25">
      <w:r>
        <w:br w:type="page"/>
      </w:r>
    </w:p>
    <w:p w14:paraId="38A8FCDE" w14:textId="77777777" w:rsidR="00F47CBB" w:rsidRPr="008F3358" w:rsidRDefault="004A35D3" w:rsidP="008F3358">
      <w:pPr>
        <w:pStyle w:val="Untertitel"/>
        <w:rPr>
          <w:rFonts w:ascii="Gotham Book" w:hAnsi="Gotham Book"/>
          <w:u w:val="single"/>
        </w:rPr>
      </w:pPr>
      <w:r w:rsidRPr="008F3358">
        <w:rPr>
          <w:rFonts w:ascii="Gotham Book" w:hAnsi="Gotham Book"/>
          <w:u w:val="single"/>
        </w:rPr>
        <w:lastRenderedPageBreak/>
        <w:t>Sonstige Anmerkungen</w:t>
      </w:r>
      <w:r w:rsidR="008D74B0" w:rsidRPr="008F3358">
        <w:rPr>
          <w:rFonts w:ascii="Gotham Book" w:hAnsi="Gotham Book"/>
          <w:u w:val="single"/>
        </w:rPr>
        <w:t>:</w:t>
      </w:r>
    </w:p>
    <w:p w14:paraId="45F996A2" w14:textId="77777777" w:rsidR="004A35D3" w:rsidRDefault="004A35D3" w:rsidP="002023EE">
      <w:pPr>
        <w:rPr>
          <w:rFonts w:ascii="Gotham Book" w:hAnsi="Gotham Book" w:cs="Arial"/>
          <w:sz w:val="22"/>
          <w:szCs w:val="22"/>
        </w:rPr>
      </w:pPr>
    </w:p>
    <w:p w14:paraId="1314915B" w14:textId="77777777" w:rsidR="00D344EA" w:rsidRPr="00911D25" w:rsidRDefault="00D344EA" w:rsidP="002023EE">
      <w:pPr>
        <w:rPr>
          <w:rFonts w:ascii="Gotham Book" w:hAnsi="Gotham Book" w:cs="Arial"/>
          <w:sz w:val="22"/>
          <w:szCs w:val="22"/>
        </w:rPr>
      </w:pPr>
    </w:p>
    <w:tbl>
      <w:tblPr>
        <w:tblStyle w:val="Tabellenraster"/>
        <w:tblW w:w="9770" w:type="dxa"/>
        <w:tblBorders>
          <w:top w:val="dotted" w:sz="4" w:space="0" w:color="808080" w:themeColor="background1" w:themeShade="80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70"/>
      </w:tblGrid>
      <w:tr w:rsidR="004A35D3" w:rsidRPr="00911D25" w14:paraId="3847324F" w14:textId="77777777" w:rsidTr="008F3358">
        <w:trPr>
          <w:trHeight w:val="450"/>
        </w:trPr>
        <w:tc>
          <w:tcPr>
            <w:tcW w:w="9770" w:type="dxa"/>
          </w:tcPr>
          <w:p w14:paraId="171914FF" w14:textId="77777777" w:rsidR="004A35D3" w:rsidRPr="00911D25" w:rsidRDefault="004A35D3" w:rsidP="00E637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11D25" w14:paraId="2ACD5486" w14:textId="77777777" w:rsidTr="008F3358">
        <w:trPr>
          <w:trHeight w:val="450"/>
        </w:trPr>
        <w:tc>
          <w:tcPr>
            <w:tcW w:w="9770" w:type="dxa"/>
          </w:tcPr>
          <w:p w14:paraId="1E61D8F8" w14:textId="77777777" w:rsidR="004A35D3" w:rsidRPr="00911D25" w:rsidRDefault="004A35D3" w:rsidP="00E637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11D25" w14:paraId="334DBC0A" w14:textId="77777777" w:rsidTr="008F3358">
        <w:trPr>
          <w:trHeight w:val="450"/>
        </w:trPr>
        <w:tc>
          <w:tcPr>
            <w:tcW w:w="9770" w:type="dxa"/>
          </w:tcPr>
          <w:p w14:paraId="22305586" w14:textId="77777777" w:rsidR="004A35D3" w:rsidRPr="00911D25" w:rsidRDefault="004A35D3" w:rsidP="00E637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11D25" w14:paraId="7DD921B9" w14:textId="77777777" w:rsidTr="008F3358">
        <w:trPr>
          <w:trHeight w:val="450"/>
        </w:trPr>
        <w:tc>
          <w:tcPr>
            <w:tcW w:w="9770" w:type="dxa"/>
          </w:tcPr>
          <w:p w14:paraId="4833949D" w14:textId="77777777" w:rsidR="004A35D3" w:rsidRPr="00911D25" w:rsidRDefault="004A35D3" w:rsidP="00E637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11D25" w14:paraId="411E8157" w14:textId="77777777" w:rsidTr="008F3358">
        <w:trPr>
          <w:trHeight w:val="450"/>
        </w:trPr>
        <w:tc>
          <w:tcPr>
            <w:tcW w:w="9770" w:type="dxa"/>
          </w:tcPr>
          <w:p w14:paraId="0DEFBC7B" w14:textId="77777777" w:rsidR="004A35D3" w:rsidRPr="00911D25" w:rsidRDefault="004A35D3" w:rsidP="00E637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11D25" w14:paraId="320E3414" w14:textId="77777777" w:rsidTr="008F3358">
        <w:trPr>
          <w:trHeight w:val="450"/>
        </w:trPr>
        <w:tc>
          <w:tcPr>
            <w:tcW w:w="9770" w:type="dxa"/>
          </w:tcPr>
          <w:p w14:paraId="4A54CB75" w14:textId="77777777" w:rsidR="004A35D3" w:rsidRPr="00911D25" w:rsidRDefault="004A35D3" w:rsidP="002F0B53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11D25" w14:paraId="5AF61BA2" w14:textId="77777777" w:rsidTr="008F3358">
        <w:trPr>
          <w:trHeight w:val="450"/>
        </w:trPr>
        <w:tc>
          <w:tcPr>
            <w:tcW w:w="9770" w:type="dxa"/>
          </w:tcPr>
          <w:p w14:paraId="65F09E4F" w14:textId="77777777" w:rsidR="004A35D3" w:rsidRPr="00911D25" w:rsidRDefault="004A35D3" w:rsidP="002F0B53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11D25" w14:paraId="3D5A41CA" w14:textId="77777777" w:rsidTr="008F3358">
        <w:trPr>
          <w:trHeight w:val="450"/>
        </w:trPr>
        <w:tc>
          <w:tcPr>
            <w:tcW w:w="9770" w:type="dxa"/>
          </w:tcPr>
          <w:p w14:paraId="2E8EF503" w14:textId="77777777" w:rsidR="004A35D3" w:rsidRPr="00911D25" w:rsidRDefault="004A35D3" w:rsidP="002F0B53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11D25" w14:paraId="2F477074" w14:textId="77777777" w:rsidTr="008F3358">
        <w:trPr>
          <w:trHeight w:val="450"/>
        </w:trPr>
        <w:tc>
          <w:tcPr>
            <w:tcW w:w="9770" w:type="dxa"/>
          </w:tcPr>
          <w:p w14:paraId="4A9ACA15" w14:textId="77777777" w:rsidR="004A35D3" w:rsidRPr="00911D25" w:rsidRDefault="004A35D3" w:rsidP="002F0B53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8F3358" w:rsidRPr="00911D25" w14:paraId="5F606639" w14:textId="77777777" w:rsidTr="008F3358">
        <w:trPr>
          <w:trHeight w:val="450"/>
        </w:trPr>
        <w:tc>
          <w:tcPr>
            <w:tcW w:w="9770" w:type="dxa"/>
          </w:tcPr>
          <w:p w14:paraId="62B1F066" w14:textId="77777777" w:rsidR="008F3358" w:rsidRPr="00911D25" w:rsidRDefault="008F3358" w:rsidP="002F0B53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8F3358" w:rsidRPr="00911D25" w14:paraId="4A7A6B77" w14:textId="77777777" w:rsidTr="008F3358">
        <w:trPr>
          <w:trHeight w:val="450"/>
        </w:trPr>
        <w:tc>
          <w:tcPr>
            <w:tcW w:w="9770" w:type="dxa"/>
          </w:tcPr>
          <w:p w14:paraId="103E8B80" w14:textId="77777777" w:rsidR="008F3358" w:rsidRPr="00911D25" w:rsidRDefault="008F3358" w:rsidP="002F0B53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8F3358" w:rsidRPr="00911D25" w14:paraId="348B2BDB" w14:textId="77777777" w:rsidTr="008F3358">
        <w:trPr>
          <w:trHeight w:val="450"/>
        </w:trPr>
        <w:tc>
          <w:tcPr>
            <w:tcW w:w="9770" w:type="dxa"/>
          </w:tcPr>
          <w:p w14:paraId="55799663" w14:textId="77777777" w:rsidR="008F3358" w:rsidRPr="00911D25" w:rsidRDefault="008F3358" w:rsidP="002F0B53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8F3358" w:rsidRPr="00911D25" w14:paraId="5777D875" w14:textId="77777777" w:rsidTr="008F3358">
        <w:trPr>
          <w:trHeight w:val="450"/>
        </w:trPr>
        <w:tc>
          <w:tcPr>
            <w:tcW w:w="9770" w:type="dxa"/>
          </w:tcPr>
          <w:p w14:paraId="5A1E4CDE" w14:textId="77777777" w:rsidR="008F3358" w:rsidRPr="00911D25" w:rsidRDefault="008F3358" w:rsidP="002F0B53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11D25" w14:paraId="49CCB649" w14:textId="77777777" w:rsidTr="008F3358">
        <w:trPr>
          <w:trHeight w:val="450"/>
        </w:trPr>
        <w:tc>
          <w:tcPr>
            <w:tcW w:w="9770" w:type="dxa"/>
          </w:tcPr>
          <w:p w14:paraId="2BB7EB5A" w14:textId="77777777" w:rsidR="004A35D3" w:rsidRPr="00911D25" w:rsidRDefault="004A35D3" w:rsidP="002F0B53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11D25" w14:paraId="568C5D59" w14:textId="77777777" w:rsidTr="008F3358">
        <w:trPr>
          <w:trHeight w:val="450"/>
        </w:trPr>
        <w:tc>
          <w:tcPr>
            <w:tcW w:w="9770" w:type="dxa"/>
          </w:tcPr>
          <w:p w14:paraId="4D79D926" w14:textId="77777777" w:rsidR="004A35D3" w:rsidRPr="00911D25" w:rsidRDefault="004A35D3" w:rsidP="002F0B53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11D25" w14:paraId="4D670C3C" w14:textId="77777777" w:rsidTr="008F3358">
        <w:trPr>
          <w:trHeight w:val="450"/>
        </w:trPr>
        <w:tc>
          <w:tcPr>
            <w:tcW w:w="9770" w:type="dxa"/>
          </w:tcPr>
          <w:p w14:paraId="61E5F14D" w14:textId="77777777" w:rsidR="004A35D3" w:rsidRPr="00911D25" w:rsidRDefault="004A35D3" w:rsidP="002F0B53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11D25" w14:paraId="7F4C942A" w14:textId="77777777" w:rsidTr="008F3358">
        <w:trPr>
          <w:trHeight w:val="450"/>
        </w:trPr>
        <w:tc>
          <w:tcPr>
            <w:tcW w:w="9770" w:type="dxa"/>
          </w:tcPr>
          <w:p w14:paraId="054D3DE8" w14:textId="77777777" w:rsidR="004A35D3" w:rsidRPr="00911D25" w:rsidRDefault="004A35D3" w:rsidP="002F0B53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11D25" w14:paraId="383681B7" w14:textId="77777777" w:rsidTr="008F3358">
        <w:trPr>
          <w:trHeight w:val="450"/>
        </w:trPr>
        <w:tc>
          <w:tcPr>
            <w:tcW w:w="9770" w:type="dxa"/>
          </w:tcPr>
          <w:p w14:paraId="37DD19E0" w14:textId="77777777" w:rsidR="004A35D3" w:rsidRPr="00911D25" w:rsidRDefault="004A35D3" w:rsidP="002F0B53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11D25" w14:paraId="0ED118E0" w14:textId="77777777" w:rsidTr="008F3358">
        <w:trPr>
          <w:trHeight w:val="450"/>
        </w:trPr>
        <w:tc>
          <w:tcPr>
            <w:tcW w:w="9770" w:type="dxa"/>
          </w:tcPr>
          <w:p w14:paraId="1E1B0D11" w14:textId="77777777" w:rsidR="004A35D3" w:rsidRPr="00911D25" w:rsidRDefault="004A35D3" w:rsidP="002F0B53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8D74B0" w:rsidRPr="00911D25" w14:paraId="4159EFFB" w14:textId="77777777" w:rsidTr="008F3358">
        <w:trPr>
          <w:trHeight w:val="450"/>
        </w:trPr>
        <w:tc>
          <w:tcPr>
            <w:tcW w:w="9770" w:type="dxa"/>
          </w:tcPr>
          <w:p w14:paraId="06B3F8BC" w14:textId="77777777" w:rsidR="008D74B0" w:rsidRPr="00911D25" w:rsidRDefault="008D74B0" w:rsidP="002F0B53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14:paraId="3258460D" w14:textId="77777777" w:rsidR="00AE2C0A" w:rsidRPr="00911D25" w:rsidRDefault="00AE2C0A" w:rsidP="00AE2C0A">
      <w:pPr>
        <w:pStyle w:val="FFBriefStandard"/>
        <w:tabs>
          <w:tab w:val="left" w:pos="1701"/>
          <w:tab w:val="left" w:pos="2760"/>
        </w:tabs>
        <w:ind w:right="390"/>
        <w:jc w:val="both"/>
        <w:rPr>
          <w:rFonts w:ascii="Gotham Book" w:hAnsi="Gotham Book" w:cs="Arial"/>
          <w:sz w:val="22"/>
        </w:rPr>
      </w:pPr>
    </w:p>
    <w:p w14:paraId="7F8440B4" w14:textId="77777777" w:rsidR="00D344EA" w:rsidRDefault="00D344EA" w:rsidP="00D344EA">
      <w:pPr>
        <w:pStyle w:val="KeinLeerraum"/>
        <w:rPr>
          <w:rFonts w:ascii="Century Gothic" w:hAnsi="Century Gothic"/>
          <w:sz w:val="18"/>
        </w:rPr>
      </w:pPr>
    </w:p>
    <w:p w14:paraId="0FB32D62" w14:textId="77777777" w:rsidR="00BD5774" w:rsidRPr="009C6050" w:rsidRDefault="00BD5774" w:rsidP="009C6050">
      <w:pPr>
        <w:pStyle w:val="KeinLeerraum"/>
        <w:jc w:val="both"/>
        <w:rPr>
          <w:rFonts w:ascii="Gotham Book" w:hAnsi="Gotham Book"/>
          <w:sz w:val="20"/>
          <w:szCs w:val="18"/>
        </w:rPr>
      </w:pPr>
      <w:r w:rsidRPr="009C6050">
        <w:rPr>
          <w:rFonts w:ascii="Gotham Book" w:hAnsi="Gotham Book"/>
          <w:sz w:val="20"/>
          <w:szCs w:val="18"/>
        </w:rPr>
        <w:t>Mi</w:t>
      </w:r>
      <w:r w:rsidR="002023EE" w:rsidRPr="009C6050">
        <w:rPr>
          <w:rFonts w:ascii="Gotham Book" w:hAnsi="Gotham Book"/>
          <w:sz w:val="20"/>
          <w:szCs w:val="18"/>
        </w:rPr>
        <w:t>t</w:t>
      </w:r>
      <w:r w:rsidRPr="009C6050">
        <w:rPr>
          <w:rFonts w:ascii="Gotham Book" w:hAnsi="Gotham Book"/>
          <w:sz w:val="20"/>
          <w:szCs w:val="18"/>
        </w:rPr>
        <w:t xml:space="preserve"> den nachstehenden Unterschriften wird die Richtigkeit des Übergabeprotokolls anerkannt.</w:t>
      </w:r>
      <w:r w:rsidR="00D344EA" w:rsidRPr="009C6050">
        <w:rPr>
          <w:rFonts w:ascii="Gotham Book" w:hAnsi="Gotham Book"/>
          <w:sz w:val="20"/>
          <w:szCs w:val="18"/>
        </w:rPr>
        <w:t xml:space="preserve"> </w:t>
      </w:r>
      <w:r w:rsidRPr="009C6050">
        <w:rPr>
          <w:rFonts w:ascii="Gotham Book" w:hAnsi="Gotham Book"/>
          <w:sz w:val="20"/>
          <w:szCs w:val="18"/>
        </w:rPr>
        <w:t xml:space="preserve">Der </w:t>
      </w:r>
      <w:r w:rsidR="00244895" w:rsidRPr="009C6050">
        <w:rPr>
          <w:rFonts w:ascii="Gotham Book" w:hAnsi="Gotham Book"/>
          <w:sz w:val="20"/>
          <w:szCs w:val="18"/>
        </w:rPr>
        <w:t>Vermieter</w:t>
      </w:r>
      <w:r w:rsidRPr="009C6050">
        <w:rPr>
          <w:rFonts w:ascii="Gotham Book" w:hAnsi="Gotham Book"/>
          <w:sz w:val="20"/>
          <w:szCs w:val="18"/>
        </w:rPr>
        <w:t xml:space="preserve"> sowie der</w:t>
      </w:r>
      <w:r w:rsidR="00244895" w:rsidRPr="009C6050">
        <w:rPr>
          <w:rFonts w:ascii="Gotham Book" w:hAnsi="Gotham Book"/>
          <w:sz w:val="20"/>
          <w:szCs w:val="18"/>
        </w:rPr>
        <w:t xml:space="preserve"> Mieter</w:t>
      </w:r>
      <w:r w:rsidRPr="009C6050">
        <w:rPr>
          <w:rFonts w:ascii="Gotham Book" w:hAnsi="Gotham Book"/>
          <w:sz w:val="20"/>
          <w:szCs w:val="18"/>
        </w:rPr>
        <w:t xml:space="preserve"> erhalten jeweils eine Kopie dieses Übergabeprotokolls.</w:t>
      </w:r>
    </w:p>
    <w:p w14:paraId="67E0C2F8" w14:textId="77777777" w:rsidR="00BD5774" w:rsidRDefault="00BD5774" w:rsidP="00AE2C0A">
      <w:pPr>
        <w:pStyle w:val="FFBriefStandard"/>
        <w:tabs>
          <w:tab w:val="left" w:pos="1701"/>
          <w:tab w:val="left" w:pos="2760"/>
        </w:tabs>
        <w:ind w:right="390"/>
        <w:jc w:val="both"/>
        <w:rPr>
          <w:rFonts w:ascii="Gotham Book" w:hAnsi="Gotham Book" w:cs="Arial"/>
          <w:sz w:val="18"/>
          <w:szCs w:val="18"/>
        </w:rPr>
      </w:pPr>
    </w:p>
    <w:p w14:paraId="34A4910A" w14:textId="77777777" w:rsidR="008F3358" w:rsidRDefault="008F3358" w:rsidP="00AE2C0A">
      <w:pPr>
        <w:pStyle w:val="FFBriefStandard"/>
        <w:tabs>
          <w:tab w:val="left" w:pos="1701"/>
          <w:tab w:val="left" w:pos="2760"/>
        </w:tabs>
        <w:ind w:right="390"/>
        <w:jc w:val="both"/>
        <w:rPr>
          <w:rFonts w:ascii="Gotham Book" w:hAnsi="Gotham Book" w:cs="Arial"/>
          <w:sz w:val="18"/>
          <w:szCs w:val="18"/>
        </w:rPr>
      </w:pPr>
    </w:p>
    <w:p w14:paraId="285D0A85" w14:textId="77777777" w:rsidR="008F3358" w:rsidRPr="008F3358" w:rsidRDefault="008F3358" w:rsidP="00AE2C0A">
      <w:pPr>
        <w:pStyle w:val="FFBriefStandard"/>
        <w:tabs>
          <w:tab w:val="left" w:pos="1701"/>
          <w:tab w:val="left" w:pos="2760"/>
        </w:tabs>
        <w:ind w:right="390"/>
        <w:jc w:val="both"/>
        <w:rPr>
          <w:rFonts w:ascii="Gotham Book" w:hAnsi="Gotham Book" w:cs="Arial"/>
          <w:sz w:val="18"/>
          <w:szCs w:val="18"/>
        </w:rPr>
      </w:pPr>
    </w:p>
    <w:p w14:paraId="14695AA6" w14:textId="77777777" w:rsidR="008F3358" w:rsidRPr="0017333C" w:rsidRDefault="008F3358" w:rsidP="008F3358">
      <w:pPr>
        <w:pStyle w:val="FFBriefStandard"/>
        <w:tabs>
          <w:tab w:val="left" w:pos="1701"/>
          <w:tab w:val="left" w:pos="2760"/>
        </w:tabs>
        <w:ind w:right="390"/>
        <w:jc w:val="both"/>
        <w:rPr>
          <w:rFonts w:ascii="Gotham Book" w:hAnsi="Gotham Book" w:cs="Arial"/>
        </w:rPr>
      </w:pPr>
    </w:p>
    <w:tbl>
      <w:tblPr>
        <w:tblStyle w:val="Tabellenraster"/>
        <w:tblW w:w="9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16"/>
        <w:gridCol w:w="3316"/>
      </w:tblGrid>
      <w:tr w:rsidR="008F3358" w:rsidRPr="0017333C" w14:paraId="710BEBF8" w14:textId="77777777" w:rsidTr="00C96EF7">
        <w:trPr>
          <w:trHeight w:val="197"/>
        </w:trPr>
        <w:tc>
          <w:tcPr>
            <w:tcW w:w="3271" w:type="dxa"/>
            <w:tcBorders>
              <w:top w:val="dotted" w:sz="4" w:space="0" w:color="808080" w:themeColor="background1" w:themeShade="80"/>
            </w:tcBorders>
          </w:tcPr>
          <w:p w14:paraId="28C74CFA" w14:textId="77777777" w:rsidR="008F3358" w:rsidRPr="0017333C" w:rsidRDefault="008F3358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  <w:r w:rsidRPr="0017333C">
              <w:rPr>
                <w:rFonts w:ascii="Gotham Book" w:hAnsi="Gotham Book" w:cs="Arial"/>
                <w:sz w:val="18"/>
                <w:szCs w:val="16"/>
              </w:rPr>
              <w:t>Ort, Datum</w:t>
            </w:r>
          </w:p>
        </w:tc>
        <w:tc>
          <w:tcPr>
            <w:tcW w:w="3316" w:type="dxa"/>
          </w:tcPr>
          <w:p w14:paraId="00E0CEEB" w14:textId="77777777" w:rsidR="008F3358" w:rsidRPr="0017333C" w:rsidRDefault="008F3358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</w:p>
        </w:tc>
        <w:tc>
          <w:tcPr>
            <w:tcW w:w="3316" w:type="dxa"/>
          </w:tcPr>
          <w:p w14:paraId="4B6EB469" w14:textId="77777777" w:rsidR="008F3358" w:rsidRPr="0017333C" w:rsidRDefault="008F3358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</w:p>
        </w:tc>
      </w:tr>
      <w:tr w:rsidR="008F3358" w:rsidRPr="0017333C" w14:paraId="3B514653" w14:textId="77777777" w:rsidTr="00C96EF7">
        <w:trPr>
          <w:trHeight w:val="210"/>
        </w:trPr>
        <w:tc>
          <w:tcPr>
            <w:tcW w:w="3271" w:type="dxa"/>
          </w:tcPr>
          <w:p w14:paraId="71688DDD" w14:textId="77777777" w:rsidR="008F3358" w:rsidRPr="0017333C" w:rsidRDefault="008F3358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52"/>
                <w:szCs w:val="16"/>
              </w:rPr>
            </w:pPr>
          </w:p>
        </w:tc>
        <w:tc>
          <w:tcPr>
            <w:tcW w:w="3316" w:type="dxa"/>
          </w:tcPr>
          <w:p w14:paraId="53175264" w14:textId="77777777" w:rsidR="008F3358" w:rsidRPr="0017333C" w:rsidRDefault="008F3358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</w:p>
        </w:tc>
        <w:tc>
          <w:tcPr>
            <w:tcW w:w="3316" w:type="dxa"/>
          </w:tcPr>
          <w:p w14:paraId="40C0B0F4" w14:textId="77777777" w:rsidR="008F3358" w:rsidRPr="0017333C" w:rsidRDefault="008F3358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</w:p>
        </w:tc>
      </w:tr>
      <w:tr w:rsidR="008F3358" w:rsidRPr="0017333C" w14:paraId="67045BDB" w14:textId="77777777" w:rsidTr="00C96EF7">
        <w:trPr>
          <w:trHeight w:val="197"/>
        </w:trPr>
        <w:tc>
          <w:tcPr>
            <w:tcW w:w="3271" w:type="dxa"/>
            <w:tcBorders>
              <w:bottom w:val="dotted" w:sz="4" w:space="0" w:color="808080" w:themeColor="background1" w:themeShade="80"/>
            </w:tcBorders>
          </w:tcPr>
          <w:p w14:paraId="3803B525" w14:textId="77777777" w:rsidR="008F3358" w:rsidRPr="0017333C" w:rsidRDefault="008F3358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</w:p>
        </w:tc>
        <w:tc>
          <w:tcPr>
            <w:tcW w:w="3316" w:type="dxa"/>
            <w:tcBorders>
              <w:bottom w:val="dotted" w:sz="4" w:space="0" w:color="808080" w:themeColor="background1" w:themeShade="80"/>
            </w:tcBorders>
          </w:tcPr>
          <w:p w14:paraId="014921DD" w14:textId="77777777" w:rsidR="008F3358" w:rsidRPr="0017333C" w:rsidRDefault="008F3358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</w:p>
        </w:tc>
        <w:tc>
          <w:tcPr>
            <w:tcW w:w="3316" w:type="dxa"/>
            <w:tcBorders>
              <w:bottom w:val="dotted" w:sz="4" w:space="0" w:color="808080" w:themeColor="background1" w:themeShade="80"/>
            </w:tcBorders>
          </w:tcPr>
          <w:p w14:paraId="6DA4D175" w14:textId="77777777" w:rsidR="008F3358" w:rsidRPr="0017333C" w:rsidRDefault="008F3358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</w:p>
        </w:tc>
      </w:tr>
      <w:tr w:rsidR="008F3358" w:rsidRPr="0017333C" w14:paraId="1C9A3B64" w14:textId="77777777" w:rsidTr="00C96EF7">
        <w:trPr>
          <w:trHeight w:val="408"/>
        </w:trPr>
        <w:tc>
          <w:tcPr>
            <w:tcW w:w="3271" w:type="dxa"/>
            <w:tcBorders>
              <w:top w:val="dotted" w:sz="4" w:space="0" w:color="808080" w:themeColor="background1" w:themeShade="80"/>
            </w:tcBorders>
          </w:tcPr>
          <w:p w14:paraId="2D44CA95" w14:textId="77777777" w:rsidR="008F3358" w:rsidRPr="0017333C" w:rsidRDefault="008F3358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  <w:r w:rsidRPr="0017333C">
              <w:rPr>
                <w:rFonts w:ascii="Gotham Book" w:hAnsi="Gotham Book" w:cs="Arial"/>
                <w:sz w:val="18"/>
                <w:szCs w:val="16"/>
              </w:rPr>
              <w:t xml:space="preserve">Unterschrift </w:t>
            </w:r>
            <w:r>
              <w:rPr>
                <w:rFonts w:ascii="Gotham Book" w:hAnsi="Gotham Book" w:cs="Arial"/>
                <w:sz w:val="18"/>
                <w:szCs w:val="16"/>
              </w:rPr>
              <w:t>Mieter</w:t>
            </w:r>
            <w:r w:rsidRPr="0017333C">
              <w:rPr>
                <w:rFonts w:ascii="Gotham Book" w:hAnsi="Gotham Book" w:cs="Arial"/>
                <w:sz w:val="18"/>
                <w:szCs w:val="16"/>
              </w:rPr>
              <w:tab/>
            </w:r>
          </w:p>
        </w:tc>
        <w:tc>
          <w:tcPr>
            <w:tcW w:w="3316" w:type="dxa"/>
            <w:tcBorders>
              <w:top w:val="dotted" w:sz="4" w:space="0" w:color="808080" w:themeColor="background1" w:themeShade="80"/>
            </w:tcBorders>
          </w:tcPr>
          <w:p w14:paraId="431C90CB" w14:textId="77777777" w:rsidR="008F3358" w:rsidRPr="0017333C" w:rsidRDefault="008F3358" w:rsidP="008F3358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center"/>
              <w:rPr>
                <w:rFonts w:ascii="Gotham Book" w:hAnsi="Gotham Book" w:cs="Arial"/>
                <w:sz w:val="18"/>
                <w:szCs w:val="16"/>
              </w:rPr>
            </w:pPr>
            <w:r w:rsidRPr="0017333C">
              <w:rPr>
                <w:rFonts w:ascii="Gotham Book" w:hAnsi="Gotham Book" w:cs="Arial"/>
                <w:sz w:val="18"/>
                <w:szCs w:val="16"/>
              </w:rPr>
              <w:t xml:space="preserve">Unterschrift </w:t>
            </w:r>
            <w:r>
              <w:rPr>
                <w:rFonts w:ascii="Gotham Book" w:hAnsi="Gotham Book" w:cs="Arial"/>
                <w:sz w:val="18"/>
                <w:szCs w:val="16"/>
              </w:rPr>
              <w:t>Vermieter</w:t>
            </w:r>
          </w:p>
        </w:tc>
        <w:tc>
          <w:tcPr>
            <w:tcW w:w="3316" w:type="dxa"/>
            <w:tcBorders>
              <w:top w:val="dotted" w:sz="4" w:space="0" w:color="808080" w:themeColor="background1" w:themeShade="80"/>
            </w:tcBorders>
          </w:tcPr>
          <w:p w14:paraId="39EB8D58" w14:textId="77777777" w:rsidR="008F3358" w:rsidRPr="0017333C" w:rsidRDefault="008F3358" w:rsidP="008F3358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right"/>
              <w:rPr>
                <w:rFonts w:ascii="Gotham Book" w:hAnsi="Gotham Book" w:cs="Arial"/>
                <w:sz w:val="18"/>
                <w:szCs w:val="16"/>
              </w:rPr>
            </w:pPr>
            <w:r w:rsidRPr="0017333C">
              <w:rPr>
                <w:rFonts w:ascii="Gotham Book" w:hAnsi="Gotham Book" w:cs="Arial"/>
                <w:sz w:val="18"/>
                <w:szCs w:val="16"/>
              </w:rPr>
              <w:t>Unterschrift homepoint</w:t>
            </w:r>
          </w:p>
        </w:tc>
      </w:tr>
    </w:tbl>
    <w:p w14:paraId="63E53DAC" w14:textId="77777777" w:rsidR="00BD5774" w:rsidRPr="008F3358" w:rsidRDefault="00BD5774" w:rsidP="00AE2C0A">
      <w:pPr>
        <w:pStyle w:val="FFBriefStandard"/>
        <w:tabs>
          <w:tab w:val="left" w:pos="1701"/>
          <w:tab w:val="left" w:pos="2760"/>
        </w:tabs>
        <w:ind w:right="390"/>
        <w:jc w:val="both"/>
        <w:rPr>
          <w:rFonts w:ascii="Gotham Book" w:hAnsi="Gotham Book" w:cs="Arial"/>
          <w:sz w:val="18"/>
          <w:szCs w:val="18"/>
        </w:rPr>
      </w:pPr>
    </w:p>
    <w:sectPr w:rsidR="00BD5774" w:rsidRPr="008F3358" w:rsidSect="009C6050">
      <w:headerReference w:type="default" r:id="rId10"/>
      <w:footerReference w:type="default" r:id="rId11"/>
      <w:headerReference w:type="first" r:id="rId12"/>
      <w:pgSz w:w="11907" w:h="16839" w:code="9"/>
      <w:pgMar w:top="2127" w:right="992" w:bottom="851" w:left="1417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6D90F" w14:textId="77777777" w:rsidR="002F0B53" w:rsidRDefault="002F0B53" w:rsidP="000C7A36">
      <w:r>
        <w:separator/>
      </w:r>
    </w:p>
  </w:endnote>
  <w:endnote w:type="continuationSeparator" w:id="0">
    <w:p w14:paraId="791869FD" w14:textId="77777777" w:rsidR="002F0B53" w:rsidRDefault="002F0B53" w:rsidP="000C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Book" w:hAnsi="Gotham Book"/>
      </w:rPr>
      <w:id w:val="-168331447"/>
      <w:docPartObj>
        <w:docPartGallery w:val="Page Numbers (Bottom of Page)"/>
        <w:docPartUnique/>
      </w:docPartObj>
    </w:sdtPr>
    <w:sdtEndPr/>
    <w:sdtContent>
      <w:p w14:paraId="2B2375CA" w14:textId="77777777" w:rsidR="002F0B53" w:rsidRPr="004C4F50" w:rsidRDefault="002F0B53" w:rsidP="00F2376D">
        <w:pPr>
          <w:pStyle w:val="Fuzeile"/>
          <w:jc w:val="center"/>
          <w:rPr>
            <w:rFonts w:ascii="Gotham Book" w:hAnsi="Gotham Book"/>
          </w:rPr>
        </w:pPr>
        <w:r w:rsidRPr="004C4F50">
          <w:rPr>
            <w:rFonts w:ascii="Gotham Book" w:hAnsi="Gotham Book"/>
          </w:rPr>
          <w:t xml:space="preserve">Seite </w:t>
        </w:r>
        <w:r w:rsidRPr="004C4F50">
          <w:rPr>
            <w:rFonts w:ascii="Gotham Book" w:hAnsi="Gotham Book"/>
            <w:b/>
          </w:rPr>
          <w:fldChar w:fldCharType="begin"/>
        </w:r>
        <w:r w:rsidRPr="004C4F50">
          <w:rPr>
            <w:rFonts w:ascii="Gotham Book" w:hAnsi="Gotham Book"/>
            <w:b/>
          </w:rPr>
          <w:instrText>PAGE  \* Arabic  \* MERGEFORMAT</w:instrText>
        </w:r>
        <w:r w:rsidRPr="004C4F50">
          <w:rPr>
            <w:rFonts w:ascii="Gotham Book" w:hAnsi="Gotham Book"/>
            <w:b/>
          </w:rPr>
          <w:fldChar w:fldCharType="separate"/>
        </w:r>
        <w:r w:rsidR="001C3DB3">
          <w:rPr>
            <w:rFonts w:ascii="Gotham Book" w:hAnsi="Gotham Book"/>
            <w:b/>
            <w:noProof/>
          </w:rPr>
          <w:t>2</w:t>
        </w:r>
        <w:r w:rsidRPr="004C4F50">
          <w:rPr>
            <w:rFonts w:ascii="Gotham Book" w:hAnsi="Gotham Book"/>
            <w:b/>
          </w:rPr>
          <w:fldChar w:fldCharType="end"/>
        </w:r>
        <w:r w:rsidRPr="004C4F50">
          <w:rPr>
            <w:rFonts w:ascii="Gotham Book" w:hAnsi="Gotham Book"/>
          </w:rPr>
          <w:t xml:space="preserve"> von </w:t>
        </w:r>
        <w:r w:rsidRPr="004C4F50">
          <w:rPr>
            <w:rFonts w:ascii="Gotham Book" w:hAnsi="Gotham Book"/>
            <w:b/>
          </w:rPr>
          <w:fldChar w:fldCharType="begin"/>
        </w:r>
        <w:r w:rsidRPr="004C4F50">
          <w:rPr>
            <w:rFonts w:ascii="Gotham Book" w:hAnsi="Gotham Book"/>
            <w:b/>
          </w:rPr>
          <w:instrText>NUMPAGES  \* Arabic  \* MERGEFORMAT</w:instrText>
        </w:r>
        <w:r w:rsidRPr="004C4F50">
          <w:rPr>
            <w:rFonts w:ascii="Gotham Book" w:hAnsi="Gotham Book"/>
            <w:b/>
          </w:rPr>
          <w:fldChar w:fldCharType="separate"/>
        </w:r>
        <w:r w:rsidR="001C3DB3">
          <w:rPr>
            <w:rFonts w:ascii="Gotham Book" w:hAnsi="Gotham Book"/>
            <w:b/>
            <w:noProof/>
          </w:rPr>
          <w:t>2</w:t>
        </w:r>
        <w:r w:rsidRPr="004C4F50">
          <w:rPr>
            <w:rFonts w:ascii="Gotham Book" w:hAnsi="Gotham Book"/>
            <w:b/>
          </w:rPr>
          <w:fldChar w:fldCharType="end"/>
        </w:r>
      </w:p>
    </w:sdtContent>
  </w:sdt>
  <w:p w14:paraId="0A6A85C7" w14:textId="77777777" w:rsidR="002F0B53" w:rsidRPr="004C4F50" w:rsidRDefault="002F0B53">
    <w:pPr>
      <w:pStyle w:val="Fuzeile"/>
      <w:rPr>
        <w:rFonts w:ascii="Gotham Book" w:hAnsi="Gotham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BE139" w14:textId="77777777" w:rsidR="002F0B53" w:rsidRDefault="002F0B53" w:rsidP="000C7A36">
      <w:r>
        <w:separator/>
      </w:r>
    </w:p>
  </w:footnote>
  <w:footnote w:type="continuationSeparator" w:id="0">
    <w:p w14:paraId="2452D93E" w14:textId="77777777" w:rsidR="002F0B53" w:rsidRDefault="002F0B53" w:rsidP="000C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8348" w14:textId="77777777" w:rsidR="002F0B53" w:rsidRDefault="002F0B53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77E3CD" wp14:editId="423586B4">
          <wp:simplePos x="0" y="0"/>
          <wp:positionH relativeFrom="margin">
            <wp:posOffset>2148840</wp:posOffset>
          </wp:positionH>
          <wp:positionV relativeFrom="margin">
            <wp:posOffset>-1057275</wp:posOffset>
          </wp:positionV>
          <wp:extent cx="1731401" cy="900000"/>
          <wp:effectExtent l="0" t="0" r="2540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omepointLiving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401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6B39" w14:textId="77777777" w:rsidR="002F0B53" w:rsidRDefault="002F0B53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03773A" wp14:editId="7501C1A3">
          <wp:simplePos x="0" y="0"/>
          <wp:positionH relativeFrom="column">
            <wp:posOffset>2392045</wp:posOffset>
          </wp:positionH>
          <wp:positionV relativeFrom="paragraph">
            <wp:posOffset>415290</wp:posOffset>
          </wp:positionV>
          <wp:extent cx="977382" cy="630936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382" cy="630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F60"/>
    <w:multiLevelType w:val="hybridMultilevel"/>
    <w:tmpl w:val="4C26B11A"/>
    <w:lvl w:ilvl="0" w:tplc="A31AAA7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41EEE"/>
    <w:multiLevelType w:val="hybridMultilevel"/>
    <w:tmpl w:val="83189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1231"/>
    <w:multiLevelType w:val="hybridMultilevel"/>
    <w:tmpl w:val="203A9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0F83"/>
    <w:multiLevelType w:val="hybridMultilevel"/>
    <w:tmpl w:val="A634A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0C4"/>
    <w:multiLevelType w:val="hybridMultilevel"/>
    <w:tmpl w:val="2C980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43C32"/>
    <w:multiLevelType w:val="hybridMultilevel"/>
    <w:tmpl w:val="0A98D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C7671"/>
    <w:multiLevelType w:val="hybridMultilevel"/>
    <w:tmpl w:val="3DE84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1DF"/>
    <w:multiLevelType w:val="hybridMultilevel"/>
    <w:tmpl w:val="61800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00B00"/>
    <w:multiLevelType w:val="hybridMultilevel"/>
    <w:tmpl w:val="6136C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768ED"/>
    <w:multiLevelType w:val="hybridMultilevel"/>
    <w:tmpl w:val="2D14C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030C4"/>
    <w:multiLevelType w:val="hybridMultilevel"/>
    <w:tmpl w:val="F4A040E8"/>
    <w:lvl w:ilvl="0" w:tplc="A31AAA7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02576"/>
    <w:multiLevelType w:val="hybridMultilevel"/>
    <w:tmpl w:val="B1185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B1A59"/>
    <w:multiLevelType w:val="hybridMultilevel"/>
    <w:tmpl w:val="9ED0F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A28"/>
    <w:multiLevelType w:val="hybridMultilevel"/>
    <w:tmpl w:val="2A3ED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A592B"/>
    <w:multiLevelType w:val="hybridMultilevel"/>
    <w:tmpl w:val="95DEF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E6B20"/>
    <w:multiLevelType w:val="hybridMultilevel"/>
    <w:tmpl w:val="FC420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F3DF6"/>
    <w:multiLevelType w:val="hybridMultilevel"/>
    <w:tmpl w:val="5754A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77F58"/>
    <w:multiLevelType w:val="hybridMultilevel"/>
    <w:tmpl w:val="78A48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C3419"/>
    <w:multiLevelType w:val="hybridMultilevel"/>
    <w:tmpl w:val="02B67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B26FD"/>
    <w:multiLevelType w:val="hybridMultilevel"/>
    <w:tmpl w:val="D4625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C5DF8"/>
    <w:multiLevelType w:val="hybridMultilevel"/>
    <w:tmpl w:val="70087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120E8"/>
    <w:multiLevelType w:val="hybridMultilevel"/>
    <w:tmpl w:val="1774F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642E5"/>
    <w:multiLevelType w:val="hybridMultilevel"/>
    <w:tmpl w:val="18D4E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D587F"/>
    <w:multiLevelType w:val="hybridMultilevel"/>
    <w:tmpl w:val="E8348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66816"/>
    <w:multiLevelType w:val="hybridMultilevel"/>
    <w:tmpl w:val="99806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04FBC"/>
    <w:multiLevelType w:val="hybridMultilevel"/>
    <w:tmpl w:val="D2DE1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27E89"/>
    <w:multiLevelType w:val="hybridMultilevel"/>
    <w:tmpl w:val="213C6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34AEB"/>
    <w:multiLevelType w:val="hybridMultilevel"/>
    <w:tmpl w:val="83BEA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C18E4"/>
    <w:multiLevelType w:val="hybridMultilevel"/>
    <w:tmpl w:val="FB361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017B3"/>
    <w:multiLevelType w:val="hybridMultilevel"/>
    <w:tmpl w:val="193A4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A7004"/>
    <w:multiLevelType w:val="hybridMultilevel"/>
    <w:tmpl w:val="18247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9211B"/>
    <w:multiLevelType w:val="hybridMultilevel"/>
    <w:tmpl w:val="79A06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B147D"/>
    <w:multiLevelType w:val="hybridMultilevel"/>
    <w:tmpl w:val="754AF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D7637"/>
    <w:multiLevelType w:val="hybridMultilevel"/>
    <w:tmpl w:val="CDEA0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465C6"/>
    <w:multiLevelType w:val="hybridMultilevel"/>
    <w:tmpl w:val="BD76FA62"/>
    <w:lvl w:ilvl="0" w:tplc="A31AAA7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4116B5"/>
    <w:multiLevelType w:val="hybridMultilevel"/>
    <w:tmpl w:val="864A5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07252"/>
    <w:multiLevelType w:val="hybridMultilevel"/>
    <w:tmpl w:val="E2800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91749"/>
    <w:multiLevelType w:val="hybridMultilevel"/>
    <w:tmpl w:val="A6907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70E31"/>
    <w:multiLevelType w:val="hybridMultilevel"/>
    <w:tmpl w:val="4DF2B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B4A3E"/>
    <w:multiLevelType w:val="hybridMultilevel"/>
    <w:tmpl w:val="569AE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D35B3"/>
    <w:multiLevelType w:val="hybridMultilevel"/>
    <w:tmpl w:val="90E41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E5B4B"/>
    <w:multiLevelType w:val="hybridMultilevel"/>
    <w:tmpl w:val="E1EC9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42ABE"/>
    <w:multiLevelType w:val="hybridMultilevel"/>
    <w:tmpl w:val="F3606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827FE"/>
    <w:multiLevelType w:val="hybridMultilevel"/>
    <w:tmpl w:val="A170D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170BC"/>
    <w:multiLevelType w:val="hybridMultilevel"/>
    <w:tmpl w:val="71B6B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80179"/>
    <w:multiLevelType w:val="hybridMultilevel"/>
    <w:tmpl w:val="B2EEE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67324"/>
    <w:multiLevelType w:val="hybridMultilevel"/>
    <w:tmpl w:val="DC6EF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4580C"/>
    <w:multiLevelType w:val="hybridMultilevel"/>
    <w:tmpl w:val="D9EE3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661D9"/>
    <w:multiLevelType w:val="hybridMultilevel"/>
    <w:tmpl w:val="AF946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47"/>
  </w:num>
  <w:num w:numId="5">
    <w:abstractNumId w:val="43"/>
  </w:num>
  <w:num w:numId="6">
    <w:abstractNumId w:val="45"/>
  </w:num>
  <w:num w:numId="7">
    <w:abstractNumId w:val="14"/>
  </w:num>
  <w:num w:numId="8">
    <w:abstractNumId w:val="48"/>
  </w:num>
  <w:num w:numId="9">
    <w:abstractNumId w:val="44"/>
  </w:num>
  <w:num w:numId="10">
    <w:abstractNumId w:val="20"/>
  </w:num>
  <w:num w:numId="11">
    <w:abstractNumId w:val="41"/>
  </w:num>
  <w:num w:numId="12">
    <w:abstractNumId w:val="4"/>
  </w:num>
  <w:num w:numId="13">
    <w:abstractNumId w:val="12"/>
  </w:num>
  <w:num w:numId="14">
    <w:abstractNumId w:val="7"/>
  </w:num>
  <w:num w:numId="15">
    <w:abstractNumId w:val="22"/>
  </w:num>
  <w:num w:numId="16">
    <w:abstractNumId w:val="27"/>
  </w:num>
  <w:num w:numId="17">
    <w:abstractNumId w:val="3"/>
  </w:num>
  <w:num w:numId="18">
    <w:abstractNumId w:val="28"/>
  </w:num>
  <w:num w:numId="19">
    <w:abstractNumId w:val="11"/>
  </w:num>
  <w:num w:numId="20">
    <w:abstractNumId w:val="31"/>
  </w:num>
  <w:num w:numId="21">
    <w:abstractNumId w:val="37"/>
  </w:num>
  <w:num w:numId="22">
    <w:abstractNumId w:val="38"/>
  </w:num>
  <w:num w:numId="23">
    <w:abstractNumId w:val="25"/>
  </w:num>
  <w:num w:numId="24">
    <w:abstractNumId w:val="29"/>
  </w:num>
  <w:num w:numId="25">
    <w:abstractNumId w:val="35"/>
  </w:num>
  <w:num w:numId="26">
    <w:abstractNumId w:val="36"/>
  </w:num>
  <w:num w:numId="27">
    <w:abstractNumId w:val="39"/>
  </w:num>
  <w:num w:numId="28">
    <w:abstractNumId w:val="1"/>
  </w:num>
  <w:num w:numId="29">
    <w:abstractNumId w:val="6"/>
  </w:num>
  <w:num w:numId="30">
    <w:abstractNumId w:val="2"/>
  </w:num>
  <w:num w:numId="31">
    <w:abstractNumId w:val="16"/>
  </w:num>
  <w:num w:numId="32">
    <w:abstractNumId w:val="17"/>
  </w:num>
  <w:num w:numId="33">
    <w:abstractNumId w:val="13"/>
  </w:num>
  <w:num w:numId="34">
    <w:abstractNumId w:val="46"/>
  </w:num>
  <w:num w:numId="35">
    <w:abstractNumId w:val="32"/>
  </w:num>
  <w:num w:numId="36">
    <w:abstractNumId w:val="19"/>
  </w:num>
  <w:num w:numId="37">
    <w:abstractNumId w:val="30"/>
  </w:num>
  <w:num w:numId="38">
    <w:abstractNumId w:val="9"/>
  </w:num>
  <w:num w:numId="39">
    <w:abstractNumId w:val="42"/>
  </w:num>
  <w:num w:numId="40">
    <w:abstractNumId w:val="33"/>
  </w:num>
  <w:num w:numId="41">
    <w:abstractNumId w:val="5"/>
  </w:num>
  <w:num w:numId="42">
    <w:abstractNumId w:val="24"/>
  </w:num>
  <w:num w:numId="43">
    <w:abstractNumId w:val="15"/>
  </w:num>
  <w:num w:numId="44">
    <w:abstractNumId w:val="18"/>
  </w:num>
  <w:num w:numId="45">
    <w:abstractNumId w:val="40"/>
  </w:num>
  <w:num w:numId="46">
    <w:abstractNumId w:val="10"/>
  </w:num>
  <w:num w:numId="47">
    <w:abstractNumId w:val="0"/>
  </w:num>
  <w:num w:numId="48">
    <w:abstractNumId w:val="26"/>
  </w:num>
  <w:num w:numId="49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04"/>
    <w:rsid w:val="00005809"/>
    <w:rsid w:val="000138BC"/>
    <w:rsid w:val="000167F8"/>
    <w:rsid w:val="00025F1F"/>
    <w:rsid w:val="0003042D"/>
    <w:rsid w:val="0003224E"/>
    <w:rsid w:val="00040CD2"/>
    <w:rsid w:val="0004621B"/>
    <w:rsid w:val="000465C5"/>
    <w:rsid w:val="00054328"/>
    <w:rsid w:val="00062BEA"/>
    <w:rsid w:val="00065F7D"/>
    <w:rsid w:val="0007570C"/>
    <w:rsid w:val="000A2ECB"/>
    <w:rsid w:val="000A6411"/>
    <w:rsid w:val="000B6D97"/>
    <w:rsid w:val="000C28C1"/>
    <w:rsid w:val="000C6074"/>
    <w:rsid w:val="000C6088"/>
    <w:rsid w:val="000C7A36"/>
    <w:rsid w:val="000D32CE"/>
    <w:rsid w:val="000E425A"/>
    <w:rsid w:val="00100190"/>
    <w:rsid w:val="00104F0E"/>
    <w:rsid w:val="00110053"/>
    <w:rsid w:val="00124A66"/>
    <w:rsid w:val="00124F6E"/>
    <w:rsid w:val="001314C4"/>
    <w:rsid w:val="00132219"/>
    <w:rsid w:val="001338E3"/>
    <w:rsid w:val="00133A9B"/>
    <w:rsid w:val="001341C6"/>
    <w:rsid w:val="001374B6"/>
    <w:rsid w:val="00137923"/>
    <w:rsid w:val="00143DDD"/>
    <w:rsid w:val="001567C7"/>
    <w:rsid w:val="001613E5"/>
    <w:rsid w:val="001615E2"/>
    <w:rsid w:val="001675AE"/>
    <w:rsid w:val="00170CA6"/>
    <w:rsid w:val="001760CF"/>
    <w:rsid w:val="001943CD"/>
    <w:rsid w:val="00196B7E"/>
    <w:rsid w:val="001A232A"/>
    <w:rsid w:val="001A295D"/>
    <w:rsid w:val="001B1ED4"/>
    <w:rsid w:val="001B472E"/>
    <w:rsid w:val="001C3791"/>
    <w:rsid w:val="001C3DB3"/>
    <w:rsid w:val="001C63AC"/>
    <w:rsid w:val="001D132D"/>
    <w:rsid w:val="002023EE"/>
    <w:rsid w:val="00202772"/>
    <w:rsid w:val="002054FA"/>
    <w:rsid w:val="00211BD8"/>
    <w:rsid w:val="00226FBC"/>
    <w:rsid w:val="00242070"/>
    <w:rsid w:val="00244895"/>
    <w:rsid w:val="00266D51"/>
    <w:rsid w:val="0027470F"/>
    <w:rsid w:val="002805E3"/>
    <w:rsid w:val="00295BB0"/>
    <w:rsid w:val="002A2BB1"/>
    <w:rsid w:val="002B6693"/>
    <w:rsid w:val="002D2E63"/>
    <w:rsid w:val="002D4C96"/>
    <w:rsid w:val="002E7EA1"/>
    <w:rsid w:val="002F0B53"/>
    <w:rsid w:val="003010B3"/>
    <w:rsid w:val="00304B4B"/>
    <w:rsid w:val="0031636F"/>
    <w:rsid w:val="003163A8"/>
    <w:rsid w:val="00324003"/>
    <w:rsid w:val="003247F4"/>
    <w:rsid w:val="00335BC5"/>
    <w:rsid w:val="00336B22"/>
    <w:rsid w:val="003371A6"/>
    <w:rsid w:val="003479B2"/>
    <w:rsid w:val="0035798E"/>
    <w:rsid w:val="0036049E"/>
    <w:rsid w:val="003638F9"/>
    <w:rsid w:val="003715DE"/>
    <w:rsid w:val="00383023"/>
    <w:rsid w:val="003905AD"/>
    <w:rsid w:val="00394F89"/>
    <w:rsid w:val="0039657C"/>
    <w:rsid w:val="003A4CDE"/>
    <w:rsid w:val="003B61E7"/>
    <w:rsid w:val="003C12C4"/>
    <w:rsid w:val="003D7B9A"/>
    <w:rsid w:val="003F7E0F"/>
    <w:rsid w:val="0040568C"/>
    <w:rsid w:val="004119C6"/>
    <w:rsid w:val="00414002"/>
    <w:rsid w:val="00417030"/>
    <w:rsid w:val="00417280"/>
    <w:rsid w:val="00431ACA"/>
    <w:rsid w:val="00444C8C"/>
    <w:rsid w:val="00454309"/>
    <w:rsid w:val="004543F4"/>
    <w:rsid w:val="004575F7"/>
    <w:rsid w:val="00457AA7"/>
    <w:rsid w:val="00465380"/>
    <w:rsid w:val="00470B01"/>
    <w:rsid w:val="00471FFB"/>
    <w:rsid w:val="004772DC"/>
    <w:rsid w:val="00483E88"/>
    <w:rsid w:val="00496E56"/>
    <w:rsid w:val="004A35D3"/>
    <w:rsid w:val="004A7EC4"/>
    <w:rsid w:val="004B7681"/>
    <w:rsid w:val="004C4F50"/>
    <w:rsid w:val="004D3E08"/>
    <w:rsid w:val="004D3EC8"/>
    <w:rsid w:val="004D7396"/>
    <w:rsid w:val="004E4B63"/>
    <w:rsid w:val="005114F2"/>
    <w:rsid w:val="00517982"/>
    <w:rsid w:val="005215C7"/>
    <w:rsid w:val="005328F7"/>
    <w:rsid w:val="005348A7"/>
    <w:rsid w:val="00535B87"/>
    <w:rsid w:val="00542C56"/>
    <w:rsid w:val="00550DE1"/>
    <w:rsid w:val="00553A34"/>
    <w:rsid w:val="00557811"/>
    <w:rsid w:val="00575EF0"/>
    <w:rsid w:val="00584EAB"/>
    <w:rsid w:val="005F74F6"/>
    <w:rsid w:val="00606AA7"/>
    <w:rsid w:val="006131C5"/>
    <w:rsid w:val="00622250"/>
    <w:rsid w:val="0063227D"/>
    <w:rsid w:val="00636206"/>
    <w:rsid w:val="0063623D"/>
    <w:rsid w:val="00640ED6"/>
    <w:rsid w:val="00640FD7"/>
    <w:rsid w:val="006412EE"/>
    <w:rsid w:val="00642430"/>
    <w:rsid w:val="00646E4D"/>
    <w:rsid w:val="00655460"/>
    <w:rsid w:val="00657FDF"/>
    <w:rsid w:val="0066198A"/>
    <w:rsid w:val="006934E6"/>
    <w:rsid w:val="006A39FD"/>
    <w:rsid w:val="006B56E0"/>
    <w:rsid w:val="006C3175"/>
    <w:rsid w:val="006C79C6"/>
    <w:rsid w:val="006E06B6"/>
    <w:rsid w:val="006E1C73"/>
    <w:rsid w:val="006E3B80"/>
    <w:rsid w:val="006E7DC1"/>
    <w:rsid w:val="006F69B7"/>
    <w:rsid w:val="007026E6"/>
    <w:rsid w:val="00702939"/>
    <w:rsid w:val="00703F8C"/>
    <w:rsid w:val="00721A86"/>
    <w:rsid w:val="007331A6"/>
    <w:rsid w:val="00734A73"/>
    <w:rsid w:val="0074273F"/>
    <w:rsid w:val="00760FEC"/>
    <w:rsid w:val="007650EE"/>
    <w:rsid w:val="00771445"/>
    <w:rsid w:val="00782D49"/>
    <w:rsid w:val="0078538F"/>
    <w:rsid w:val="007A26C9"/>
    <w:rsid w:val="007B50C5"/>
    <w:rsid w:val="007E238C"/>
    <w:rsid w:val="007F21C6"/>
    <w:rsid w:val="007F6593"/>
    <w:rsid w:val="00800F65"/>
    <w:rsid w:val="00805A61"/>
    <w:rsid w:val="008125A5"/>
    <w:rsid w:val="00840786"/>
    <w:rsid w:val="00850C24"/>
    <w:rsid w:val="00850EAF"/>
    <w:rsid w:val="008528A1"/>
    <w:rsid w:val="00865C91"/>
    <w:rsid w:val="00875066"/>
    <w:rsid w:val="00876275"/>
    <w:rsid w:val="00881C00"/>
    <w:rsid w:val="0088379F"/>
    <w:rsid w:val="0089633E"/>
    <w:rsid w:val="008A1E8D"/>
    <w:rsid w:val="008A3CA6"/>
    <w:rsid w:val="008B37FD"/>
    <w:rsid w:val="008B749C"/>
    <w:rsid w:val="008C45D9"/>
    <w:rsid w:val="008D74B0"/>
    <w:rsid w:val="008E6CC8"/>
    <w:rsid w:val="008F1CE1"/>
    <w:rsid w:val="008F3358"/>
    <w:rsid w:val="008F39BC"/>
    <w:rsid w:val="00911D25"/>
    <w:rsid w:val="009155A7"/>
    <w:rsid w:val="00915E9B"/>
    <w:rsid w:val="009247E8"/>
    <w:rsid w:val="00935614"/>
    <w:rsid w:val="009464F3"/>
    <w:rsid w:val="00947591"/>
    <w:rsid w:val="009639C5"/>
    <w:rsid w:val="00964D28"/>
    <w:rsid w:val="00965845"/>
    <w:rsid w:val="00974E3D"/>
    <w:rsid w:val="00977543"/>
    <w:rsid w:val="009908FD"/>
    <w:rsid w:val="00991FCC"/>
    <w:rsid w:val="00992A2D"/>
    <w:rsid w:val="00993B13"/>
    <w:rsid w:val="009B272A"/>
    <w:rsid w:val="009B3DB4"/>
    <w:rsid w:val="009B5CC1"/>
    <w:rsid w:val="009C6050"/>
    <w:rsid w:val="009D3816"/>
    <w:rsid w:val="009D51E0"/>
    <w:rsid w:val="009F3EF4"/>
    <w:rsid w:val="009F5E5B"/>
    <w:rsid w:val="009F6F0F"/>
    <w:rsid w:val="00A07660"/>
    <w:rsid w:val="00A144C3"/>
    <w:rsid w:val="00A23EAF"/>
    <w:rsid w:val="00A303B6"/>
    <w:rsid w:val="00A42FE9"/>
    <w:rsid w:val="00A5286C"/>
    <w:rsid w:val="00A53BAF"/>
    <w:rsid w:val="00A562E4"/>
    <w:rsid w:val="00A71964"/>
    <w:rsid w:val="00AA1F76"/>
    <w:rsid w:val="00AA37B2"/>
    <w:rsid w:val="00AB1BEA"/>
    <w:rsid w:val="00AC4A2B"/>
    <w:rsid w:val="00AC58D9"/>
    <w:rsid w:val="00AC6FBC"/>
    <w:rsid w:val="00AC7A7E"/>
    <w:rsid w:val="00AD4EF8"/>
    <w:rsid w:val="00AE2C0A"/>
    <w:rsid w:val="00B03022"/>
    <w:rsid w:val="00B03CFE"/>
    <w:rsid w:val="00B04612"/>
    <w:rsid w:val="00B07AD1"/>
    <w:rsid w:val="00B10FCC"/>
    <w:rsid w:val="00B11BA7"/>
    <w:rsid w:val="00B17D19"/>
    <w:rsid w:val="00B215F2"/>
    <w:rsid w:val="00B2484D"/>
    <w:rsid w:val="00B3130F"/>
    <w:rsid w:val="00B3265D"/>
    <w:rsid w:val="00B35FE6"/>
    <w:rsid w:val="00B42910"/>
    <w:rsid w:val="00B43006"/>
    <w:rsid w:val="00B677D3"/>
    <w:rsid w:val="00B80A84"/>
    <w:rsid w:val="00B82BB4"/>
    <w:rsid w:val="00B832A4"/>
    <w:rsid w:val="00B86802"/>
    <w:rsid w:val="00BA61F2"/>
    <w:rsid w:val="00BD1E76"/>
    <w:rsid w:val="00BD5774"/>
    <w:rsid w:val="00BE0AD4"/>
    <w:rsid w:val="00BF1068"/>
    <w:rsid w:val="00BF3B63"/>
    <w:rsid w:val="00BF6861"/>
    <w:rsid w:val="00C0271B"/>
    <w:rsid w:val="00C02B21"/>
    <w:rsid w:val="00C039E8"/>
    <w:rsid w:val="00C04ACB"/>
    <w:rsid w:val="00C10310"/>
    <w:rsid w:val="00C134D6"/>
    <w:rsid w:val="00C1623C"/>
    <w:rsid w:val="00C305DC"/>
    <w:rsid w:val="00C30633"/>
    <w:rsid w:val="00C367A9"/>
    <w:rsid w:val="00C447EF"/>
    <w:rsid w:val="00C553E5"/>
    <w:rsid w:val="00C85B54"/>
    <w:rsid w:val="00C85F60"/>
    <w:rsid w:val="00C90132"/>
    <w:rsid w:val="00CA2B0F"/>
    <w:rsid w:val="00CC6C5C"/>
    <w:rsid w:val="00CE3D8A"/>
    <w:rsid w:val="00CF733C"/>
    <w:rsid w:val="00D02D7B"/>
    <w:rsid w:val="00D0547E"/>
    <w:rsid w:val="00D0744D"/>
    <w:rsid w:val="00D1376B"/>
    <w:rsid w:val="00D25D04"/>
    <w:rsid w:val="00D344EA"/>
    <w:rsid w:val="00D62F5B"/>
    <w:rsid w:val="00D64809"/>
    <w:rsid w:val="00D73EB5"/>
    <w:rsid w:val="00D75DDB"/>
    <w:rsid w:val="00D8157F"/>
    <w:rsid w:val="00D834D0"/>
    <w:rsid w:val="00D96765"/>
    <w:rsid w:val="00DA4F19"/>
    <w:rsid w:val="00DB1D70"/>
    <w:rsid w:val="00DC7CD8"/>
    <w:rsid w:val="00DD25A7"/>
    <w:rsid w:val="00DD585D"/>
    <w:rsid w:val="00DE709B"/>
    <w:rsid w:val="00DE7D02"/>
    <w:rsid w:val="00DF0377"/>
    <w:rsid w:val="00DF0D30"/>
    <w:rsid w:val="00E0519F"/>
    <w:rsid w:val="00E12D8D"/>
    <w:rsid w:val="00E324F1"/>
    <w:rsid w:val="00E456D5"/>
    <w:rsid w:val="00E565C6"/>
    <w:rsid w:val="00E637BB"/>
    <w:rsid w:val="00E6730C"/>
    <w:rsid w:val="00E75396"/>
    <w:rsid w:val="00E75603"/>
    <w:rsid w:val="00E82110"/>
    <w:rsid w:val="00E83846"/>
    <w:rsid w:val="00E86AAA"/>
    <w:rsid w:val="00E94412"/>
    <w:rsid w:val="00E9466A"/>
    <w:rsid w:val="00E95878"/>
    <w:rsid w:val="00E9642C"/>
    <w:rsid w:val="00EA0AE9"/>
    <w:rsid w:val="00EA34BD"/>
    <w:rsid w:val="00EA3A35"/>
    <w:rsid w:val="00EA4C25"/>
    <w:rsid w:val="00EB1919"/>
    <w:rsid w:val="00EC23C5"/>
    <w:rsid w:val="00EC5341"/>
    <w:rsid w:val="00EC691F"/>
    <w:rsid w:val="00ED7A59"/>
    <w:rsid w:val="00EF429E"/>
    <w:rsid w:val="00F21516"/>
    <w:rsid w:val="00F2376D"/>
    <w:rsid w:val="00F40FCC"/>
    <w:rsid w:val="00F471BC"/>
    <w:rsid w:val="00F47CBB"/>
    <w:rsid w:val="00F53129"/>
    <w:rsid w:val="00F569DF"/>
    <w:rsid w:val="00F61D54"/>
    <w:rsid w:val="00F674DF"/>
    <w:rsid w:val="00F92ABC"/>
    <w:rsid w:val="00FA1BC8"/>
    <w:rsid w:val="00FC2197"/>
    <w:rsid w:val="00FC227E"/>
    <w:rsid w:val="00FC6AA3"/>
    <w:rsid w:val="00FD0DBD"/>
    <w:rsid w:val="00FE29A9"/>
    <w:rsid w:val="00FE5EA2"/>
    <w:rsid w:val="00FE7534"/>
    <w:rsid w:val="00FF5618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B7F6220"/>
  <w15:docId w15:val="{F0541AB0-9C7B-4AB4-9A34-660AFF7C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 w:cs="Tahoma"/>
      <w:spacing w:val="4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qFormat/>
    <w:pPr>
      <w:outlineLvl w:val="0"/>
    </w:pPr>
    <w:rPr>
      <w:sz w:val="40"/>
      <w:szCs w:val="40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  <w:szCs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caps/>
      <w:color w:val="999999"/>
      <w:sz w:val="32"/>
      <w:szCs w:val="32"/>
    </w:rPr>
  </w:style>
  <w:style w:type="paragraph" w:styleId="berschrift4">
    <w:name w:val="heading 4"/>
    <w:basedOn w:val="Standard"/>
    <w:next w:val="Standard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berschrift5">
    <w:name w:val="heading 5"/>
    <w:basedOn w:val="Standard"/>
    <w:next w:val="Standard"/>
    <w:qFormat/>
    <w:pPr>
      <w:jc w:val="right"/>
      <w:outlineLvl w:val="4"/>
    </w:pPr>
    <w:rPr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</w:style>
  <w:style w:type="paragraph" w:customStyle="1" w:styleId="berschriftinGrobuchstaben">
    <w:name w:val="Überschrift in Großbuchstaben"/>
    <w:basedOn w:val="Standard"/>
    <w:rPr>
      <w:b/>
      <w:caps/>
      <w:color w:val="808080"/>
      <w:sz w:val="14"/>
      <w:szCs w:val="14"/>
      <w:lang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0C7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7A36"/>
    <w:rPr>
      <w:rFonts w:ascii="Tahoma" w:hAnsi="Tahoma" w:cs="Tahoma"/>
      <w:spacing w:val="4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C7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7A36"/>
    <w:rPr>
      <w:rFonts w:ascii="Tahoma" w:hAnsi="Tahoma" w:cs="Tahoma"/>
      <w:spacing w:val="4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A0AE9"/>
    <w:pPr>
      <w:ind w:left="720"/>
      <w:contextualSpacing/>
    </w:pPr>
  </w:style>
  <w:style w:type="table" w:styleId="Tabellenraster">
    <w:name w:val="Table Grid"/>
    <w:basedOn w:val="NormaleTabelle"/>
    <w:rsid w:val="009D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0B6D97"/>
    <w:rPr>
      <w:b/>
      <w:bCs/>
    </w:rPr>
  </w:style>
  <w:style w:type="paragraph" w:customStyle="1" w:styleId="FFBriefStandard">
    <w:name w:val="FFBrief_Standard"/>
    <w:link w:val="FFBriefStandardZchn"/>
    <w:uiPriority w:val="99"/>
    <w:rsid w:val="00F47CBB"/>
    <w:rPr>
      <w:rFonts w:ascii="Verdana" w:hAnsi="Verdana"/>
      <w:szCs w:val="22"/>
      <w:lang w:val="de-DE" w:eastAsia="de-DE"/>
    </w:rPr>
  </w:style>
  <w:style w:type="character" w:customStyle="1" w:styleId="FFBriefStandardZchn">
    <w:name w:val="FFBrief_Standard Zchn"/>
    <w:basedOn w:val="Absatz-Standardschriftart"/>
    <w:link w:val="FFBriefStandard"/>
    <w:uiPriority w:val="99"/>
    <w:locked/>
    <w:rsid w:val="00F47CBB"/>
    <w:rPr>
      <w:rFonts w:ascii="Verdana" w:hAnsi="Verdana"/>
      <w:szCs w:val="22"/>
      <w:lang w:val="de-DE" w:eastAsia="de-DE"/>
    </w:rPr>
  </w:style>
  <w:style w:type="paragraph" w:customStyle="1" w:styleId="FFBriefStandardAusrichtungRechts">
    <w:name w:val="FFBrief_Standard_Ausrichtung_Rechts"/>
    <w:basedOn w:val="Standard"/>
    <w:link w:val="FFBriefStandardAusrichtungRechtsZchn"/>
    <w:uiPriority w:val="99"/>
    <w:rsid w:val="00C30633"/>
    <w:pPr>
      <w:jc w:val="right"/>
    </w:pPr>
    <w:rPr>
      <w:rFonts w:ascii="Verdana" w:hAnsi="Verdana" w:cs="Times New Roman"/>
      <w:spacing w:val="0"/>
      <w:sz w:val="20"/>
      <w:szCs w:val="22"/>
    </w:rPr>
  </w:style>
  <w:style w:type="character" w:customStyle="1" w:styleId="FFBriefStandardAusrichtungRechtsZchn">
    <w:name w:val="FFBrief_Standard_Ausrichtung_Rechts Zchn"/>
    <w:basedOn w:val="Absatz-Standardschriftart"/>
    <w:link w:val="FFBriefStandardAusrichtungRechts"/>
    <w:uiPriority w:val="99"/>
    <w:locked/>
    <w:rsid w:val="00C30633"/>
    <w:rPr>
      <w:rFonts w:ascii="Verdana" w:hAnsi="Verdana"/>
      <w:szCs w:val="22"/>
      <w:lang w:val="de-DE" w:eastAsia="de-DE"/>
    </w:rPr>
  </w:style>
  <w:style w:type="character" w:styleId="Hyperlink">
    <w:name w:val="Hyperlink"/>
    <w:basedOn w:val="Absatz-Standardschriftart"/>
    <w:rsid w:val="008D74B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562E4"/>
    <w:rPr>
      <w:rFonts w:ascii="Tahoma" w:hAnsi="Tahoma" w:cs="Tahoma"/>
      <w:spacing w:val="4"/>
      <w:sz w:val="16"/>
      <w:szCs w:val="16"/>
      <w:lang w:val="de-DE" w:eastAsia="de-DE"/>
    </w:rPr>
  </w:style>
  <w:style w:type="character" w:styleId="Hervorhebung">
    <w:name w:val="Emphasis"/>
    <w:basedOn w:val="Absatz-Standardschriftart"/>
    <w:qFormat/>
    <w:rsid w:val="002F0B53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F33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F33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meier\AppData\Roaming\Microsoft\Templates\MS_Mi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SO999929 xmlns="http://www.datev.de/BSOffice/999929">64117e07-10b2-451e-8e83-7d4636cc13c0</BSO999929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A0F7-41E4-403C-8890-B84930F68A16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3C8118CF-EFDE-4F70-9A6C-9B9F6EF54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DB806-E842-4335-AA59-3C3BAC69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0</TotalTime>
  <Pages>2</Pages>
  <Words>90</Words>
  <Characters>910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Name der Besprechung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Meier</dc:creator>
  <cp:lastModifiedBy>Wimon Sukrom</cp:lastModifiedBy>
  <cp:revision>3</cp:revision>
  <cp:lastPrinted>2018-03-29T13:07:00Z</cp:lastPrinted>
  <dcterms:created xsi:type="dcterms:W3CDTF">2019-05-17T12:25:00Z</dcterms:created>
  <dcterms:modified xsi:type="dcterms:W3CDTF">2019-05-17T12:28:00Z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TC010184111031</vt:lpwstr>
  </property>
</Properties>
</file>