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AC06" w14:textId="5B8EF60F" w:rsidR="00C670AC" w:rsidRPr="00D14F33" w:rsidRDefault="00D14F33" w:rsidP="00D14F33">
      <w:pPr>
        <w:spacing w:line="360" w:lineRule="auto"/>
        <w:jc w:val="center"/>
        <w:rPr>
          <w:rFonts w:ascii="Gotham Book" w:hAnsi="Gotham Book" w:cs="Arial"/>
          <w:b/>
          <w:caps/>
          <w:sz w:val="30"/>
          <w:szCs w:val="30"/>
        </w:rPr>
      </w:pPr>
      <w:r w:rsidRPr="00D14F33">
        <w:rPr>
          <w:rFonts w:ascii="Gotham Book" w:hAnsi="Gotham Book" w:cs="Arial"/>
          <w:b/>
          <w:sz w:val="30"/>
          <w:szCs w:val="30"/>
        </w:rPr>
        <w:t>Ab</w:t>
      </w:r>
      <w:bookmarkStart w:id="0" w:name="_GoBack"/>
      <w:bookmarkEnd w:id="0"/>
      <w:r w:rsidRPr="00D14F33">
        <w:rPr>
          <w:rFonts w:ascii="Gotham Book" w:hAnsi="Gotham Book" w:cs="Arial"/>
          <w:b/>
          <w:sz w:val="30"/>
          <w:szCs w:val="30"/>
        </w:rPr>
        <w:t>nahmeprotokoll</w:t>
      </w:r>
      <w:r w:rsidR="00143EFB" w:rsidRPr="00D14F33">
        <w:rPr>
          <w:rFonts w:ascii="Gotham Book" w:hAnsi="Gotham Book" w:cs="Arial"/>
          <w:b/>
          <w:caps/>
          <w:sz w:val="30"/>
          <w:szCs w:val="30"/>
        </w:rPr>
        <w:t xml:space="preserve"> </w:t>
      </w:r>
    </w:p>
    <w:p w14:paraId="4E03D73F" w14:textId="62520FD8" w:rsidR="00143EFB" w:rsidRPr="00D14F33" w:rsidRDefault="00D14F33" w:rsidP="00D14F33">
      <w:pPr>
        <w:spacing w:line="360" w:lineRule="auto"/>
        <w:jc w:val="center"/>
        <w:rPr>
          <w:rFonts w:ascii="Gotham Book" w:hAnsi="Gotham Book" w:cs="Arial"/>
          <w:b/>
          <w:sz w:val="30"/>
          <w:szCs w:val="30"/>
        </w:rPr>
      </w:pPr>
      <w:r w:rsidRPr="00D14F33">
        <w:rPr>
          <w:rFonts w:ascii="Gotham Book" w:hAnsi="Gotham Book" w:cs="Arial"/>
          <w:b/>
          <w:sz w:val="30"/>
          <w:szCs w:val="30"/>
        </w:rPr>
        <w:t>zum Mietvertrag vom</w:t>
      </w:r>
    </w:p>
    <w:p w14:paraId="0136B700" w14:textId="5392B47A" w:rsidR="00D14F33" w:rsidRPr="00D14F33" w:rsidRDefault="00D14F33" w:rsidP="00D14F33">
      <w:pPr>
        <w:spacing w:line="360" w:lineRule="auto"/>
        <w:jc w:val="center"/>
        <w:rPr>
          <w:rFonts w:ascii="Gotham Book" w:hAnsi="Gotham Book" w:cs="Arial"/>
          <w:b/>
          <w:sz w:val="30"/>
          <w:szCs w:val="30"/>
        </w:rPr>
      </w:pPr>
      <w:r w:rsidRPr="00D14F33">
        <w:rPr>
          <w:rFonts w:ascii="Gotham Book" w:hAnsi="Gotham Book" w:cs="Arial"/>
          <w:b/>
          <w:sz w:val="30"/>
          <w:szCs w:val="30"/>
        </w:rPr>
        <w:t>………………………………</w:t>
      </w:r>
    </w:p>
    <w:p w14:paraId="04656B59" w14:textId="77777777" w:rsidR="009C0598" w:rsidRPr="009C0598" w:rsidRDefault="009C0598" w:rsidP="00143EFB">
      <w:pPr>
        <w:jc w:val="center"/>
        <w:rPr>
          <w:rFonts w:ascii="Gotham Book" w:hAnsi="Gotham Book" w:cs="Arial"/>
          <w:b/>
          <w:caps/>
          <w:sz w:val="22"/>
          <w:szCs w:val="22"/>
        </w:rPr>
      </w:pPr>
    </w:p>
    <w:p w14:paraId="41D3F88B" w14:textId="77777777" w:rsidR="00E637BB" w:rsidRPr="009C0598" w:rsidRDefault="00E637BB" w:rsidP="004D3E08">
      <w:pPr>
        <w:jc w:val="center"/>
        <w:rPr>
          <w:rFonts w:ascii="Gotham Book" w:hAnsi="Gotham Book" w:cs="Arial"/>
          <w:sz w:val="22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6"/>
        <w:gridCol w:w="109"/>
      </w:tblGrid>
      <w:tr w:rsidR="004D3E08" w:rsidRPr="00C25B79" w14:paraId="78694A4C" w14:textId="77777777" w:rsidTr="00C670AC">
        <w:trPr>
          <w:trHeight w:val="283"/>
        </w:trPr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7BF2C3B6" w14:textId="77777777" w:rsidR="004D3E08" w:rsidRPr="00C25B79" w:rsidRDefault="004D3E08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 w:rsidRPr="00C25B79">
              <w:rPr>
                <w:rFonts w:ascii="Gotham Book" w:hAnsi="Gotham Book" w:cs="Arial"/>
                <w:sz w:val="18"/>
                <w:szCs w:val="20"/>
              </w:rPr>
              <w:t>Datum:</w:t>
            </w:r>
            <w:r w:rsidR="00444C8C" w:rsidRPr="00C25B79">
              <w:rPr>
                <w:rFonts w:ascii="Gotham Book" w:hAnsi="Gotham Book" w:cs="Arial"/>
                <w:sz w:val="18"/>
                <w:szCs w:val="20"/>
              </w:rPr>
              <w:t xml:space="preserve"> </w:t>
            </w:r>
          </w:p>
        </w:tc>
        <w:tc>
          <w:tcPr>
            <w:tcW w:w="3935" w:type="dxa"/>
            <w:gridSpan w:val="2"/>
            <w:tcBorders>
              <w:bottom w:val="dotted" w:sz="4" w:space="0" w:color="auto"/>
            </w:tcBorders>
            <w:vAlign w:val="center"/>
          </w:tcPr>
          <w:p w14:paraId="2B4B0771" w14:textId="77777777" w:rsidR="004D3E08" w:rsidRPr="00C25B79" w:rsidRDefault="004D3E08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 w:rsidRPr="00C25B79">
              <w:rPr>
                <w:rFonts w:ascii="Gotham Book" w:hAnsi="Gotham Book" w:cs="Arial"/>
                <w:sz w:val="18"/>
                <w:szCs w:val="20"/>
              </w:rPr>
              <w:t>Uhrzeit</w:t>
            </w:r>
            <w:r w:rsidR="00C25B79">
              <w:rPr>
                <w:rFonts w:ascii="Gotham Book" w:hAnsi="Gotham Book" w:cs="Arial"/>
                <w:sz w:val="18"/>
                <w:szCs w:val="20"/>
              </w:rPr>
              <w:t>:</w:t>
            </w:r>
            <w:r w:rsidRPr="00C25B79">
              <w:rPr>
                <w:rFonts w:ascii="Gotham Book" w:hAnsi="Gotham Book" w:cs="Arial"/>
                <w:sz w:val="18"/>
                <w:szCs w:val="20"/>
              </w:rPr>
              <w:t xml:space="preserve"> </w:t>
            </w:r>
          </w:p>
        </w:tc>
      </w:tr>
      <w:tr w:rsidR="008158C7" w:rsidRPr="00C25B79" w14:paraId="29B68C43" w14:textId="77777777" w:rsidTr="00C670AC">
        <w:trPr>
          <w:trHeight w:val="283"/>
        </w:trPr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7A54340D" w14:textId="77777777" w:rsidR="008158C7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  <w:p w14:paraId="0B5DCD0A" w14:textId="77777777" w:rsidR="008158C7" w:rsidRPr="00C25B79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Ort der Abnahme: </w:t>
            </w:r>
          </w:p>
        </w:tc>
        <w:tc>
          <w:tcPr>
            <w:tcW w:w="3935" w:type="dxa"/>
            <w:gridSpan w:val="2"/>
            <w:tcBorders>
              <w:bottom w:val="dotted" w:sz="4" w:space="0" w:color="auto"/>
            </w:tcBorders>
            <w:vAlign w:val="center"/>
          </w:tcPr>
          <w:p w14:paraId="288FA4EB" w14:textId="77777777" w:rsidR="008158C7" w:rsidRPr="00C25B79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4D3E08" w:rsidRPr="00C25B79" w14:paraId="410E5222" w14:textId="77777777" w:rsidTr="00C25B79">
        <w:trPr>
          <w:trHeight w:val="283"/>
        </w:trPr>
        <w:tc>
          <w:tcPr>
            <w:tcW w:w="9747" w:type="dxa"/>
            <w:gridSpan w:val="3"/>
            <w:tcBorders>
              <w:bottom w:val="dotted" w:sz="4" w:space="0" w:color="auto"/>
            </w:tcBorders>
            <w:vAlign w:val="center"/>
          </w:tcPr>
          <w:p w14:paraId="5B2FA55A" w14:textId="77777777" w:rsidR="008158C7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  <w:p w14:paraId="4DE764AE" w14:textId="77777777" w:rsidR="004D3E08" w:rsidRPr="00C25B79" w:rsidRDefault="004D3E08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 w:rsidRPr="00C25B79">
              <w:rPr>
                <w:rFonts w:ascii="Gotham Book" w:hAnsi="Gotham Book" w:cs="Arial"/>
                <w:sz w:val="18"/>
                <w:szCs w:val="20"/>
              </w:rPr>
              <w:t xml:space="preserve">Objekt: </w:t>
            </w:r>
          </w:p>
        </w:tc>
      </w:tr>
      <w:tr w:rsidR="004D3E08" w:rsidRPr="00C25B79" w14:paraId="0E3D50B6" w14:textId="77777777" w:rsidTr="00C670AC">
        <w:trPr>
          <w:trHeight w:val="283"/>
        </w:trPr>
        <w:tc>
          <w:tcPr>
            <w:tcW w:w="5812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D71C3E8" w14:textId="77777777" w:rsidR="008158C7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  <w:p w14:paraId="70758826" w14:textId="77777777" w:rsidR="009C0598" w:rsidRPr="00C25B79" w:rsidRDefault="00C25B79" w:rsidP="00C670AC">
            <w:pPr>
              <w:spacing w:line="276" w:lineRule="auto"/>
              <w:rPr>
                <w:rFonts w:ascii="Gotham Book" w:hAnsi="Gotham Book" w:cs="Arial"/>
                <w:sz w:val="18"/>
                <w:szCs w:val="22"/>
                <w:lang w:val="en-US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Mieter:</w:t>
            </w:r>
          </w:p>
        </w:tc>
        <w:tc>
          <w:tcPr>
            <w:tcW w:w="3935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67F51715" w14:textId="77777777" w:rsidR="008158C7" w:rsidRDefault="008158C7" w:rsidP="00C670AC">
            <w:pPr>
              <w:tabs>
                <w:tab w:val="left" w:pos="2268"/>
              </w:tabs>
              <w:spacing w:line="276" w:lineRule="auto"/>
              <w:rPr>
                <w:rFonts w:ascii="Gotham Book" w:hAnsi="Gotham Book" w:cs="Arial"/>
                <w:sz w:val="18"/>
                <w:szCs w:val="22"/>
              </w:rPr>
            </w:pPr>
          </w:p>
          <w:p w14:paraId="40837571" w14:textId="77777777" w:rsidR="004D3E08" w:rsidRPr="00C25B79" w:rsidRDefault="009C0598" w:rsidP="00C670AC">
            <w:pPr>
              <w:tabs>
                <w:tab w:val="left" w:pos="2268"/>
              </w:tabs>
              <w:spacing w:line="276" w:lineRule="auto"/>
              <w:rPr>
                <w:rFonts w:ascii="Gotham Book" w:hAnsi="Gotham Book" w:cs="Arial"/>
                <w:sz w:val="18"/>
                <w:szCs w:val="22"/>
              </w:rPr>
            </w:pPr>
            <w:r w:rsidRPr="00C25B79">
              <w:rPr>
                <w:rFonts w:ascii="Gotham Book" w:hAnsi="Gotham Book" w:cs="Arial"/>
                <w:sz w:val="18"/>
                <w:szCs w:val="22"/>
              </w:rPr>
              <w:t>Vermieter</w:t>
            </w:r>
            <w:r w:rsidR="004D3E08" w:rsidRPr="00C25B79">
              <w:rPr>
                <w:rFonts w:ascii="Gotham Book" w:hAnsi="Gotham Book" w:cs="Arial"/>
                <w:sz w:val="18"/>
                <w:szCs w:val="22"/>
              </w:rPr>
              <w:t>:</w:t>
            </w:r>
            <w:r w:rsidR="00444C8C" w:rsidRPr="00C25B79">
              <w:rPr>
                <w:rFonts w:ascii="Gotham Book" w:hAnsi="Gotham Book" w:cs="Arial"/>
                <w:sz w:val="18"/>
                <w:szCs w:val="22"/>
              </w:rPr>
              <w:t xml:space="preserve"> </w:t>
            </w:r>
          </w:p>
        </w:tc>
      </w:tr>
      <w:tr w:rsidR="00C25B79" w:rsidRPr="00C25B79" w14:paraId="52C4EC6B" w14:textId="77777777" w:rsidTr="00C670AC">
        <w:trPr>
          <w:trHeight w:val="283"/>
        </w:trPr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E15BB" w14:textId="77777777" w:rsidR="008158C7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  <w:p w14:paraId="0BA488F1" w14:textId="77777777" w:rsidR="00C25B79" w:rsidRPr="00C25B79" w:rsidRDefault="00C25B79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Vertreter homepoint living GmbH:</w:t>
            </w:r>
          </w:p>
        </w:tc>
        <w:tc>
          <w:tcPr>
            <w:tcW w:w="3935" w:type="dxa"/>
            <w:gridSpan w:val="2"/>
            <w:tcBorders>
              <w:bottom w:val="dotted" w:sz="4" w:space="0" w:color="auto"/>
            </w:tcBorders>
            <w:vAlign w:val="center"/>
          </w:tcPr>
          <w:p w14:paraId="42264F81" w14:textId="77777777" w:rsidR="00C25B79" w:rsidRPr="00C25B79" w:rsidRDefault="00C25B79" w:rsidP="00C670AC">
            <w:pPr>
              <w:tabs>
                <w:tab w:val="left" w:pos="2268"/>
              </w:tabs>
              <w:spacing w:line="276" w:lineRule="auto"/>
              <w:rPr>
                <w:rFonts w:ascii="Gotham Book" w:hAnsi="Gotham Book" w:cs="Arial"/>
                <w:sz w:val="18"/>
                <w:szCs w:val="22"/>
              </w:rPr>
            </w:pPr>
          </w:p>
        </w:tc>
      </w:tr>
      <w:tr w:rsidR="00960822" w:rsidRPr="009C0598" w14:paraId="20D87845" w14:textId="77777777" w:rsidTr="00C670AC">
        <w:tblPrEx>
          <w:tblBorders>
            <w:bottom w:val="dotted" w:sz="4" w:space="0" w:color="auto"/>
          </w:tblBorders>
        </w:tblPrEx>
        <w:trPr>
          <w:gridAfter w:val="1"/>
          <w:wAfter w:w="109" w:type="dxa"/>
        </w:trPr>
        <w:tc>
          <w:tcPr>
            <w:tcW w:w="5812" w:type="dxa"/>
            <w:vAlign w:val="center"/>
          </w:tcPr>
          <w:p w14:paraId="67AE9591" w14:textId="77777777" w:rsidR="008158C7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  <w:p w14:paraId="2FACCD91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 w:rsidRPr="00C25B79">
              <w:rPr>
                <w:rFonts w:ascii="Gotham Book" w:hAnsi="Gotham Book" w:cs="Arial"/>
                <w:sz w:val="18"/>
                <w:szCs w:val="20"/>
              </w:rPr>
              <w:t>Einzug am:</w:t>
            </w:r>
            <w:r w:rsidRPr="00C25B79">
              <w:rPr>
                <w:rFonts w:ascii="Gotham Book" w:hAnsi="Gotham Book" w:cs="Arial"/>
                <w:sz w:val="18"/>
                <w:szCs w:val="20"/>
              </w:rPr>
              <w:tab/>
            </w:r>
          </w:p>
        </w:tc>
        <w:tc>
          <w:tcPr>
            <w:tcW w:w="3826" w:type="dxa"/>
            <w:vAlign w:val="center"/>
          </w:tcPr>
          <w:p w14:paraId="1357111D" w14:textId="77777777" w:rsidR="008158C7" w:rsidRDefault="008158C7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</w:p>
          <w:p w14:paraId="0E384C6C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sz w:val="18"/>
                <w:szCs w:val="20"/>
              </w:rPr>
            </w:pPr>
            <w:r w:rsidRPr="00C25B79">
              <w:rPr>
                <w:rFonts w:ascii="Gotham Book" w:hAnsi="Gotham Book" w:cs="Arial"/>
                <w:sz w:val="18"/>
                <w:szCs w:val="20"/>
              </w:rPr>
              <w:t>Auszug am:</w:t>
            </w:r>
          </w:p>
        </w:tc>
      </w:tr>
    </w:tbl>
    <w:p w14:paraId="2B8AA8EA" w14:textId="77777777" w:rsidR="00960822" w:rsidRPr="009C0598" w:rsidRDefault="00960822" w:rsidP="000465C5">
      <w:pPr>
        <w:rPr>
          <w:rFonts w:ascii="Gotham Book" w:hAnsi="Gotham Book" w:cs="Arial"/>
          <w:sz w:val="22"/>
          <w:szCs w:val="22"/>
          <w:lang w:val="en-US"/>
        </w:rPr>
      </w:pPr>
    </w:p>
    <w:p w14:paraId="017ED52E" w14:textId="77777777" w:rsidR="00657FDF" w:rsidRPr="009C0598" w:rsidRDefault="00657FDF" w:rsidP="00517982">
      <w:pPr>
        <w:rPr>
          <w:rFonts w:ascii="Gotham Book" w:hAnsi="Gotham Book"/>
          <w:bCs/>
          <w:spacing w:val="0"/>
          <w:sz w:val="20"/>
          <w:szCs w:val="24"/>
        </w:rPr>
      </w:pPr>
    </w:p>
    <w:p w14:paraId="5E41A7F0" w14:textId="77777777" w:rsidR="00C670AC" w:rsidRDefault="00C670AC" w:rsidP="00C25B79">
      <w:pPr>
        <w:pStyle w:val="Untertitel"/>
        <w:rPr>
          <w:rFonts w:ascii="Gotham Book" w:hAnsi="Gotham Book"/>
          <w:u w:val="single"/>
        </w:rPr>
      </w:pPr>
    </w:p>
    <w:p w14:paraId="79C4F3B7" w14:textId="32FE3B9C" w:rsidR="00517982" w:rsidRPr="00C25B79" w:rsidRDefault="00FE5EA2" w:rsidP="00C25B79">
      <w:pPr>
        <w:pStyle w:val="Untertitel"/>
        <w:rPr>
          <w:rFonts w:ascii="Gotham Book" w:hAnsi="Gotham Book"/>
          <w:u w:val="single"/>
        </w:rPr>
      </w:pPr>
      <w:r w:rsidRPr="00C25B79">
        <w:rPr>
          <w:rFonts w:ascii="Gotham Book" w:hAnsi="Gotham Book"/>
          <w:u w:val="single"/>
        </w:rPr>
        <w:t>Zählerstände</w:t>
      </w:r>
      <w:r w:rsidR="00C25B79">
        <w:rPr>
          <w:rFonts w:ascii="Gotham Book" w:hAnsi="Gotham Book"/>
          <w:u w:val="single"/>
        </w:rPr>
        <w:t xml:space="preserve"> (gemeinsam abgelesen)</w:t>
      </w:r>
    </w:p>
    <w:p w14:paraId="13C6A18E" w14:textId="77777777" w:rsidR="002054FA" w:rsidRPr="009C0598" w:rsidRDefault="002054FA" w:rsidP="00517982">
      <w:pPr>
        <w:rPr>
          <w:rFonts w:ascii="Gotham Book" w:hAnsi="Gotham Book"/>
          <w:b/>
          <w:bCs/>
          <w:spacing w:val="0"/>
          <w:sz w:val="20"/>
          <w:szCs w:val="24"/>
        </w:rPr>
      </w:pPr>
    </w:p>
    <w:tbl>
      <w:tblPr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3897"/>
      </w:tblGrid>
      <w:tr w:rsidR="00517982" w:rsidRPr="00C25B79" w14:paraId="286161B4" w14:textId="77777777" w:rsidTr="00C670AC">
        <w:tc>
          <w:tcPr>
            <w:tcW w:w="1630" w:type="dxa"/>
            <w:tcBorders>
              <w:top w:val="nil"/>
              <w:left w:val="nil"/>
              <w:right w:val="nil"/>
            </w:tcBorders>
            <w:vAlign w:val="bottom"/>
          </w:tcPr>
          <w:p w14:paraId="46307D28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3E46B1" w14:textId="77777777" w:rsidR="00517982" w:rsidRPr="00C25B79" w:rsidRDefault="00517982" w:rsidP="00C670AC">
            <w:pPr>
              <w:spacing w:line="480" w:lineRule="auto"/>
              <w:jc w:val="center"/>
              <w:rPr>
                <w:rFonts w:ascii="Gotham Book" w:hAnsi="Gotham Book" w:cs="Arial"/>
                <w:b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Zählerstand</w:t>
            </w:r>
          </w:p>
        </w:tc>
        <w:tc>
          <w:tcPr>
            <w:tcW w:w="38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2AC200" w14:textId="77777777" w:rsidR="00517982" w:rsidRPr="00C25B79" w:rsidRDefault="00517982" w:rsidP="00C670AC">
            <w:pPr>
              <w:spacing w:line="480" w:lineRule="auto"/>
              <w:jc w:val="center"/>
              <w:rPr>
                <w:rFonts w:ascii="Gotham Book" w:hAnsi="Gotham Book" w:cs="Arial"/>
                <w:b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Zählernummer</w:t>
            </w:r>
          </w:p>
        </w:tc>
      </w:tr>
      <w:tr w:rsidR="00517982" w:rsidRPr="00C25B79" w14:paraId="1920E57E" w14:textId="77777777" w:rsidTr="00C670AC">
        <w:tc>
          <w:tcPr>
            <w:tcW w:w="1630" w:type="dxa"/>
            <w:tcBorders>
              <w:left w:val="nil"/>
            </w:tcBorders>
            <w:vAlign w:val="bottom"/>
          </w:tcPr>
          <w:p w14:paraId="3AEDF8DA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Gas / Öl:</w:t>
            </w:r>
          </w:p>
        </w:tc>
        <w:tc>
          <w:tcPr>
            <w:tcW w:w="3685" w:type="dxa"/>
            <w:vAlign w:val="bottom"/>
          </w:tcPr>
          <w:p w14:paraId="5670A174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  <w:tc>
          <w:tcPr>
            <w:tcW w:w="3897" w:type="dxa"/>
            <w:tcBorders>
              <w:right w:val="nil"/>
            </w:tcBorders>
            <w:vAlign w:val="bottom"/>
          </w:tcPr>
          <w:p w14:paraId="39EECC50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</w:tr>
      <w:tr w:rsidR="00517982" w:rsidRPr="00C25B79" w14:paraId="3BDEF73D" w14:textId="77777777" w:rsidTr="00C670AC">
        <w:tc>
          <w:tcPr>
            <w:tcW w:w="1630" w:type="dxa"/>
            <w:tcBorders>
              <w:left w:val="nil"/>
            </w:tcBorders>
            <w:vAlign w:val="bottom"/>
          </w:tcPr>
          <w:p w14:paraId="1E10D0BE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Heizung:</w:t>
            </w:r>
          </w:p>
        </w:tc>
        <w:tc>
          <w:tcPr>
            <w:tcW w:w="3685" w:type="dxa"/>
            <w:vAlign w:val="bottom"/>
          </w:tcPr>
          <w:p w14:paraId="0624C4D2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  <w:tc>
          <w:tcPr>
            <w:tcW w:w="3897" w:type="dxa"/>
            <w:tcBorders>
              <w:right w:val="nil"/>
            </w:tcBorders>
            <w:vAlign w:val="bottom"/>
          </w:tcPr>
          <w:p w14:paraId="4B9F5DD1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</w:tr>
      <w:tr w:rsidR="00517982" w:rsidRPr="00C25B79" w14:paraId="6B1681A1" w14:textId="77777777" w:rsidTr="00C670AC">
        <w:tc>
          <w:tcPr>
            <w:tcW w:w="1630" w:type="dxa"/>
            <w:tcBorders>
              <w:left w:val="nil"/>
            </w:tcBorders>
            <w:vAlign w:val="bottom"/>
          </w:tcPr>
          <w:p w14:paraId="73BFB09B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Warmwasser:</w:t>
            </w:r>
          </w:p>
        </w:tc>
        <w:tc>
          <w:tcPr>
            <w:tcW w:w="3685" w:type="dxa"/>
            <w:vAlign w:val="bottom"/>
          </w:tcPr>
          <w:p w14:paraId="1BE71529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m</w:t>
            </w:r>
            <w:r w:rsidRPr="00C25B79">
              <w:rPr>
                <w:rFonts w:ascii="Cambria" w:hAnsi="Cambria" w:cs="Cambria"/>
                <w:spacing w:val="0"/>
                <w:sz w:val="18"/>
                <w:szCs w:val="24"/>
              </w:rPr>
              <w:t>³</w:t>
            </w:r>
          </w:p>
        </w:tc>
        <w:tc>
          <w:tcPr>
            <w:tcW w:w="3897" w:type="dxa"/>
            <w:tcBorders>
              <w:right w:val="nil"/>
            </w:tcBorders>
            <w:vAlign w:val="bottom"/>
          </w:tcPr>
          <w:p w14:paraId="0B237A46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</w:tr>
      <w:tr w:rsidR="00517982" w:rsidRPr="00C25B79" w14:paraId="2AF8A2B9" w14:textId="77777777" w:rsidTr="00C670AC">
        <w:tc>
          <w:tcPr>
            <w:tcW w:w="1630" w:type="dxa"/>
            <w:tcBorders>
              <w:left w:val="nil"/>
            </w:tcBorders>
            <w:vAlign w:val="bottom"/>
          </w:tcPr>
          <w:p w14:paraId="5977F227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Kaltwasser:</w:t>
            </w:r>
          </w:p>
        </w:tc>
        <w:tc>
          <w:tcPr>
            <w:tcW w:w="3685" w:type="dxa"/>
            <w:vAlign w:val="bottom"/>
          </w:tcPr>
          <w:p w14:paraId="699194F6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m</w:t>
            </w:r>
            <w:r w:rsidRPr="00C25B79">
              <w:rPr>
                <w:rFonts w:ascii="Cambria" w:hAnsi="Cambria" w:cs="Cambria"/>
                <w:spacing w:val="0"/>
                <w:sz w:val="18"/>
                <w:szCs w:val="24"/>
              </w:rPr>
              <w:t>³</w:t>
            </w:r>
          </w:p>
        </w:tc>
        <w:tc>
          <w:tcPr>
            <w:tcW w:w="3897" w:type="dxa"/>
            <w:tcBorders>
              <w:right w:val="nil"/>
            </w:tcBorders>
            <w:vAlign w:val="bottom"/>
          </w:tcPr>
          <w:p w14:paraId="110C968F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</w:tr>
      <w:tr w:rsidR="00517982" w:rsidRPr="00C25B79" w14:paraId="3D3855EC" w14:textId="77777777" w:rsidTr="00C670AC">
        <w:tc>
          <w:tcPr>
            <w:tcW w:w="1630" w:type="dxa"/>
            <w:tcBorders>
              <w:left w:val="nil"/>
            </w:tcBorders>
            <w:vAlign w:val="bottom"/>
          </w:tcPr>
          <w:p w14:paraId="1F876495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Strom:</w:t>
            </w:r>
          </w:p>
        </w:tc>
        <w:tc>
          <w:tcPr>
            <w:tcW w:w="3685" w:type="dxa"/>
            <w:vAlign w:val="bottom"/>
          </w:tcPr>
          <w:p w14:paraId="282A65A6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spacing w:val="0"/>
                <w:sz w:val="18"/>
                <w:szCs w:val="24"/>
              </w:rPr>
            </w:pPr>
            <w:proofErr w:type="spellStart"/>
            <w:r w:rsidRPr="00C25B79">
              <w:rPr>
                <w:rFonts w:ascii="Gotham Book" w:hAnsi="Gotham Book" w:cs="Arial"/>
                <w:spacing w:val="0"/>
                <w:sz w:val="18"/>
                <w:szCs w:val="24"/>
              </w:rPr>
              <w:t>kwh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  <w:vAlign w:val="bottom"/>
          </w:tcPr>
          <w:p w14:paraId="7D8A49A6" w14:textId="77777777" w:rsidR="00517982" w:rsidRPr="00C25B79" w:rsidRDefault="00517982" w:rsidP="00C670AC">
            <w:pPr>
              <w:spacing w:line="480" w:lineRule="auto"/>
              <w:rPr>
                <w:rFonts w:ascii="Gotham Book" w:hAnsi="Gotham Book" w:cs="Arial"/>
                <w:b/>
                <w:bCs/>
                <w:spacing w:val="0"/>
                <w:sz w:val="18"/>
                <w:szCs w:val="24"/>
              </w:rPr>
            </w:pPr>
          </w:p>
        </w:tc>
      </w:tr>
    </w:tbl>
    <w:p w14:paraId="354518E0" w14:textId="77777777" w:rsidR="00F47CBB" w:rsidRPr="009C0598" w:rsidRDefault="00F47CBB" w:rsidP="00960822">
      <w:pPr>
        <w:shd w:val="clear" w:color="auto" w:fill="FFFFFF" w:themeFill="background1"/>
        <w:spacing w:line="276" w:lineRule="auto"/>
        <w:rPr>
          <w:rFonts w:ascii="Gotham Book" w:hAnsi="Gotham Book" w:cs="Arial"/>
          <w:color w:val="FFFFFF" w:themeColor="background1"/>
          <w:sz w:val="22"/>
          <w:szCs w:val="22"/>
        </w:rPr>
      </w:pPr>
    </w:p>
    <w:p w14:paraId="36D8108F" w14:textId="77777777" w:rsidR="00960822" w:rsidRPr="009C0598" w:rsidRDefault="00960822" w:rsidP="00960822">
      <w:pPr>
        <w:rPr>
          <w:rFonts w:ascii="Gotham Book" w:hAnsi="Gotham Book"/>
          <w:b/>
          <w:bCs/>
          <w:spacing w:val="0"/>
          <w:sz w:val="20"/>
          <w:szCs w:val="24"/>
        </w:rPr>
      </w:pPr>
    </w:p>
    <w:p w14:paraId="1A0006DB" w14:textId="77777777" w:rsidR="00960822" w:rsidRPr="00C25B79" w:rsidRDefault="00960822" w:rsidP="00C25B79">
      <w:pPr>
        <w:pStyle w:val="Untertitel"/>
        <w:rPr>
          <w:rFonts w:ascii="Gotham Book" w:hAnsi="Gotham Book"/>
          <w:bCs/>
          <w:spacing w:val="0"/>
          <w:u w:val="single"/>
        </w:rPr>
      </w:pPr>
      <w:r w:rsidRPr="00C25B79">
        <w:rPr>
          <w:rFonts w:ascii="Gotham Book" w:hAnsi="Gotham Book"/>
          <w:u w:val="single"/>
        </w:rPr>
        <w:t>Schlüssel</w:t>
      </w:r>
    </w:p>
    <w:p w14:paraId="0E13CF49" w14:textId="77777777" w:rsidR="00960822" w:rsidRPr="009C0598" w:rsidRDefault="00960822" w:rsidP="00960822">
      <w:pPr>
        <w:rPr>
          <w:rFonts w:ascii="Gotham Book" w:hAnsi="Gotham Book" w:cs="Arial"/>
          <w:b/>
          <w:bCs/>
          <w:spacing w:val="0"/>
          <w:sz w:val="22"/>
          <w:szCs w:val="22"/>
        </w:rPr>
      </w:pPr>
    </w:p>
    <w:p w14:paraId="2903E130" w14:textId="77777777" w:rsidR="00960822" w:rsidRPr="00C25B79" w:rsidRDefault="00960822" w:rsidP="00960822">
      <w:pPr>
        <w:pStyle w:val="Listenabsatz"/>
        <w:numPr>
          <w:ilvl w:val="0"/>
          <w:numId w:val="49"/>
        </w:numPr>
        <w:rPr>
          <w:rFonts w:ascii="Gotham Book" w:hAnsi="Gotham Book" w:cs="Arial"/>
          <w:spacing w:val="0"/>
          <w:sz w:val="18"/>
          <w:szCs w:val="22"/>
        </w:rPr>
      </w:pPr>
      <w:r w:rsidRPr="00C25B79">
        <w:rPr>
          <w:rFonts w:ascii="Gotham Book" w:hAnsi="Gotham Book" w:cs="Arial"/>
          <w:spacing w:val="0"/>
          <w:sz w:val="18"/>
          <w:szCs w:val="22"/>
        </w:rPr>
        <w:t>Sämtliche Schlüssel zum Kaufobjekt wurden ausgehändigt:</w:t>
      </w:r>
    </w:p>
    <w:p w14:paraId="14E2B4B9" w14:textId="77777777" w:rsidR="00960822" w:rsidRPr="009C0598" w:rsidRDefault="00960822" w:rsidP="00960822">
      <w:pPr>
        <w:rPr>
          <w:rFonts w:ascii="Gotham Book" w:hAnsi="Gotham Book"/>
          <w:spacing w:val="0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715"/>
        <w:gridCol w:w="2618"/>
      </w:tblGrid>
      <w:tr w:rsidR="00960822" w:rsidRPr="00C25B79" w14:paraId="7E72CE5A" w14:textId="77777777" w:rsidTr="00C25B79">
        <w:trPr>
          <w:trHeight w:val="454"/>
        </w:trPr>
        <w:tc>
          <w:tcPr>
            <w:tcW w:w="3307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83BDF38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Hausschlüssel:</w:t>
            </w:r>
          </w:p>
        </w:tc>
        <w:tc>
          <w:tcPr>
            <w:tcW w:w="3889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0BEF4229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Wohnungsschlüssel:</w:t>
            </w:r>
          </w:p>
        </w:tc>
        <w:tc>
          <w:tcPr>
            <w:tcW w:w="272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74C9D810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Kellerschlüssel:</w:t>
            </w:r>
          </w:p>
        </w:tc>
      </w:tr>
      <w:tr w:rsidR="00960822" w:rsidRPr="00C25B79" w14:paraId="417E6224" w14:textId="77777777" w:rsidTr="00C25B79">
        <w:trPr>
          <w:trHeight w:val="454"/>
        </w:trPr>
        <w:tc>
          <w:tcPr>
            <w:tcW w:w="33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5634C4F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Briefkasten:</w:t>
            </w:r>
          </w:p>
        </w:tc>
        <w:tc>
          <w:tcPr>
            <w:tcW w:w="38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D731EAF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Sonstige Schlüssel:</w:t>
            </w:r>
          </w:p>
        </w:tc>
        <w:tc>
          <w:tcPr>
            <w:tcW w:w="272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6CEAF3" w14:textId="77777777" w:rsidR="00960822" w:rsidRPr="00C25B79" w:rsidRDefault="00960822" w:rsidP="00C670AC">
            <w:pPr>
              <w:spacing w:line="276" w:lineRule="auto"/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</w:pPr>
            <w:r w:rsidRPr="00C25B79">
              <w:rPr>
                <w:rFonts w:ascii="Gotham Book" w:hAnsi="Gotham Book" w:cs="Arial"/>
                <w:bCs/>
                <w:spacing w:val="0"/>
                <w:sz w:val="18"/>
                <w:szCs w:val="24"/>
              </w:rPr>
              <w:t>Es fehlen:</w:t>
            </w:r>
          </w:p>
        </w:tc>
      </w:tr>
    </w:tbl>
    <w:p w14:paraId="2887CE34" w14:textId="77777777" w:rsidR="00960822" w:rsidRPr="009C0598" w:rsidRDefault="00960822" w:rsidP="00960822">
      <w:pPr>
        <w:rPr>
          <w:rFonts w:ascii="Gotham Book" w:hAnsi="Gotham Book"/>
          <w:bCs/>
          <w:spacing w:val="0"/>
          <w:sz w:val="20"/>
          <w:szCs w:val="24"/>
        </w:rPr>
      </w:pPr>
      <w:r w:rsidRPr="009C0598">
        <w:rPr>
          <w:rFonts w:ascii="Gotham Book" w:hAnsi="Gotham Book"/>
          <w:bCs/>
          <w:spacing w:val="0"/>
          <w:sz w:val="20"/>
          <w:szCs w:val="24"/>
        </w:rPr>
        <w:br w:type="page"/>
      </w:r>
    </w:p>
    <w:p w14:paraId="7CFE7388" w14:textId="77777777" w:rsidR="004A35D3" w:rsidRDefault="00960822" w:rsidP="008158C7">
      <w:pPr>
        <w:pStyle w:val="Untertitel"/>
        <w:rPr>
          <w:rFonts w:ascii="Gotham Book" w:hAnsi="Gotham Book"/>
          <w:u w:val="single"/>
        </w:rPr>
      </w:pPr>
      <w:r w:rsidRPr="008158C7">
        <w:rPr>
          <w:rFonts w:ascii="Gotham Book" w:hAnsi="Gotham Book"/>
          <w:u w:val="single"/>
        </w:rPr>
        <w:lastRenderedPageBreak/>
        <w:t>Sonstige Anmerkungen</w:t>
      </w:r>
    </w:p>
    <w:p w14:paraId="48A33605" w14:textId="77777777" w:rsidR="008158C7" w:rsidRPr="008158C7" w:rsidRDefault="008158C7" w:rsidP="00C670AC"/>
    <w:p w14:paraId="385C4358" w14:textId="77777777" w:rsidR="008158C7" w:rsidRPr="008158C7" w:rsidRDefault="008158C7" w:rsidP="008158C7"/>
    <w:tbl>
      <w:tblPr>
        <w:tblStyle w:val="Tabellenraster"/>
        <w:tblW w:w="963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8"/>
      </w:tblGrid>
      <w:tr w:rsidR="004A35D3" w:rsidRPr="009C0598" w14:paraId="2C93CEBA" w14:textId="77777777" w:rsidTr="008158C7">
        <w:trPr>
          <w:trHeight w:val="567"/>
        </w:trPr>
        <w:tc>
          <w:tcPr>
            <w:tcW w:w="9638" w:type="dxa"/>
          </w:tcPr>
          <w:p w14:paraId="46906587" w14:textId="77777777" w:rsidR="004A35D3" w:rsidRPr="009C0598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5105946B" w14:textId="77777777" w:rsidTr="008158C7">
        <w:trPr>
          <w:trHeight w:val="567"/>
        </w:trPr>
        <w:tc>
          <w:tcPr>
            <w:tcW w:w="9638" w:type="dxa"/>
          </w:tcPr>
          <w:p w14:paraId="3D6E7183" w14:textId="77777777" w:rsidR="004A35D3" w:rsidRPr="009C0598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64FA0FBF" w14:textId="77777777" w:rsidTr="008158C7">
        <w:trPr>
          <w:trHeight w:val="567"/>
        </w:trPr>
        <w:tc>
          <w:tcPr>
            <w:tcW w:w="9638" w:type="dxa"/>
          </w:tcPr>
          <w:p w14:paraId="5E1BA0F0" w14:textId="77777777" w:rsidR="004A35D3" w:rsidRPr="009C0598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39038D8B" w14:textId="77777777" w:rsidTr="008158C7">
        <w:trPr>
          <w:trHeight w:val="567"/>
        </w:trPr>
        <w:tc>
          <w:tcPr>
            <w:tcW w:w="9638" w:type="dxa"/>
          </w:tcPr>
          <w:p w14:paraId="683AF630" w14:textId="77777777" w:rsidR="004A35D3" w:rsidRPr="009C0598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0A54D3B4" w14:textId="77777777" w:rsidTr="008158C7">
        <w:trPr>
          <w:trHeight w:val="567"/>
        </w:trPr>
        <w:tc>
          <w:tcPr>
            <w:tcW w:w="9638" w:type="dxa"/>
          </w:tcPr>
          <w:p w14:paraId="5859DBDF" w14:textId="77777777" w:rsidR="004A35D3" w:rsidRPr="009C0598" w:rsidRDefault="004A35D3" w:rsidP="00E637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07F00143" w14:textId="77777777" w:rsidTr="008158C7">
        <w:trPr>
          <w:trHeight w:val="567"/>
        </w:trPr>
        <w:tc>
          <w:tcPr>
            <w:tcW w:w="9638" w:type="dxa"/>
          </w:tcPr>
          <w:p w14:paraId="734A641F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7BD32ACE" w14:textId="77777777" w:rsidTr="008158C7">
        <w:trPr>
          <w:trHeight w:val="567"/>
        </w:trPr>
        <w:tc>
          <w:tcPr>
            <w:tcW w:w="9638" w:type="dxa"/>
          </w:tcPr>
          <w:p w14:paraId="1D6D0E88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6FA1A880" w14:textId="77777777" w:rsidTr="008158C7">
        <w:trPr>
          <w:trHeight w:val="567"/>
        </w:trPr>
        <w:tc>
          <w:tcPr>
            <w:tcW w:w="9638" w:type="dxa"/>
          </w:tcPr>
          <w:p w14:paraId="6F1E11E6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12E3B1AD" w14:textId="77777777" w:rsidTr="008158C7">
        <w:trPr>
          <w:trHeight w:val="567"/>
        </w:trPr>
        <w:tc>
          <w:tcPr>
            <w:tcW w:w="9638" w:type="dxa"/>
          </w:tcPr>
          <w:p w14:paraId="27CA31C2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32D2A9A0" w14:textId="77777777" w:rsidTr="008158C7">
        <w:trPr>
          <w:trHeight w:val="567"/>
        </w:trPr>
        <w:tc>
          <w:tcPr>
            <w:tcW w:w="9638" w:type="dxa"/>
          </w:tcPr>
          <w:p w14:paraId="4423F74A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72586130" w14:textId="77777777" w:rsidTr="008158C7">
        <w:trPr>
          <w:trHeight w:val="567"/>
        </w:trPr>
        <w:tc>
          <w:tcPr>
            <w:tcW w:w="9638" w:type="dxa"/>
          </w:tcPr>
          <w:p w14:paraId="56C22D80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53726166" w14:textId="77777777" w:rsidTr="008158C7">
        <w:trPr>
          <w:trHeight w:val="567"/>
        </w:trPr>
        <w:tc>
          <w:tcPr>
            <w:tcW w:w="9638" w:type="dxa"/>
          </w:tcPr>
          <w:p w14:paraId="43955889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7AC418FC" w14:textId="77777777" w:rsidTr="008158C7">
        <w:trPr>
          <w:trHeight w:val="567"/>
        </w:trPr>
        <w:tc>
          <w:tcPr>
            <w:tcW w:w="9638" w:type="dxa"/>
          </w:tcPr>
          <w:p w14:paraId="660F79E4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1594B970" w14:textId="77777777" w:rsidTr="008158C7">
        <w:trPr>
          <w:trHeight w:val="567"/>
        </w:trPr>
        <w:tc>
          <w:tcPr>
            <w:tcW w:w="9638" w:type="dxa"/>
          </w:tcPr>
          <w:p w14:paraId="4FFF70BC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4A35D3" w:rsidRPr="009C0598" w14:paraId="1946988C" w14:textId="77777777" w:rsidTr="008158C7">
        <w:trPr>
          <w:trHeight w:val="567"/>
        </w:trPr>
        <w:tc>
          <w:tcPr>
            <w:tcW w:w="9638" w:type="dxa"/>
          </w:tcPr>
          <w:p w14:paraId="059AA8B3" w14:textId="77777777" w:rsidR="004A35D3" w:rsidRPr="009C0598" w:rsidRDefault="004A35D3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158C7" w:rsidRPr="009C0598" w14:paraId="558A1A82" w14:textId="77777777" w:rsidTr="008158C7">
        <w:trPr>
          <w:trHeight w:val="567"/>
        </w:trPr>
        <w:tc>
          <w:tcPr>
            <w:tcW w:w="9638" w:type="dxa"/>
            <w:tcBorders>
              <w:bottom w:val="dotted" w:sz="4" w:space="0" w:color="808080" w:themeColor="background1" w:themeShade="80"/>
            </w:tcBorders>
          </w:tcPr>
          <w:p w14:paraId="4456EB35" w14:textId="77777777" w:rsidR="008158C7" w:rsidRPr="009C0598" w:rsidRDefault="008158C7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8D74B0" w:rsidRPr="009C0598" w14:paraId="47154876" w14:textId="77777777" w:rsidTr="008158C7">
        <w:trPr>
          <w:trHeight w:val="567"/>
        </w:trPr>
        <w:tc>
          <w:tcPr>
            <w:tcW w:w="96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27C74B" w14:textId="77777777" w:rsidR="008D74B0" w:rsidRPr="009C0598" w:rsidRDefault="008D74B0" w:rsidP="00602CBB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14:paraId="1689A3E5" w14:textId="77777777" w:rsidR="00AE2C0A" w:rsidRPr="009C0598" w:rsidRDefault="00AE2C0A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22"/>
        </w:rPr>
      </w:pPr>
    </w:p>
    <w:p w14:paraId="3961578B" w14:textId="77777777" w:rsidR="00BD5774" w:rsidRPr="00C670AC" w:rsidRDefault="00BD5774" w:rsidP="00C670AC">
      <w:pPr>
        <w:pStyle w:val="KeinLeerraum"/>
        <w:jc w:val="both"/>
        <w:rPr>
          <w:rFonts w:ascii="Gotham Book" w:hAnsi="Gotham Book"/>
          <w:sz w:val="20"/>
        </w:rPr>
      </w:pPr>
      <w:r w:rsidRPr="00C670AC">
        <w:rPr>
          <w:rFonts w:ascii="Gotham Book" w:hAnsi="Gotham Book" w:cs="Arial"/>
          <w:sz w:val="20"/>
        </w:rPr>
        <w:t>Mi</w:t>
      </w:r>
      <w:r w:rsidR="002023EE" w:rsidRPr="00C670AC">
        <w:rPr>
          <w:rFonts w:ascii="Gotham Book" w:hAnsi="Gotham Book" w:cs="Arial"/>
          <w:sz w:val="20"/>
        </w:rPr>
        <w:t>t</w:t>
      </w:r>
      <w:r w:rsidRPr="00C670AC">
        <w:rPr>
          <w:rFonts w:ascii="Gotham Book" w:hAnsi="Gotham Book" w:cs="Arial"/>
          <w:sz w:val="20"/>
        </w:rPr>
        <w:t xml:space="preserve"> den nachstehenden Unterschr</w:t>
      </w:r>
      <w:r w:rsidR="009C0598" w:rsidRPr="00C670AC">
        <w:rPr>
          <w:rFonts w:ascii="Gotham Book" w:hAnsi="Gotham Book" w:cs="Arial"/>
          <w:sz w:val="20"/>
        </w:rPr>
        <w:t>iften wird die Richtigkeit des Ü</w:t>
      </w:r>
      <w:r w:rsidRPr="00C670AC">
        <w:rPr>
          <w:rFonts w:ascii="Gotham Book" w:hAnsi="Gotham Book" w:cs="Arial"/>
          <w:sz w:val="20"/>
        </w:rPr>
        <w:t>bergabeprotokolls anerkannt.</w:t>
      </w:r>
      <w:r w:rsidR="008158C7" w:rsidRPr="00C670AC">
        <w:rPr>
          <w:rFonts w:ascii="Gotham Book" w:hAnsi="Gotham Book" w:cs="Arial"/>
          <w:sz w:val="20"/>
        </w:rPr>
        <w:t xml:space="preserve"> </w:t>
      </w:r>
      <w:r w:rsidR="008158C7" w:rsidRPr="00C670AC">
        <w:rPr>
          <w:rFonts w:ascii="Gotham Book" w:hAnsi="Gotham Book"/>
          <w:sz w:val="20"/>
        </w:rPr>
        <w:t>Der Vermieter sowie der Mieter erhalten jeweils eine Kopie dieses Übergabeprotokolls.</w:t>
      </w:r>
    </w:p>
    <w:p w14:paraId="666830AF" w14:textId="77777777" w:rsidR="008158C7" w:rsidRDefault="008158C7" w:rsidP="008158C7">
      <w:pPr>
        <w:pStyle w:val="KeinLeerraum"/>
        <w:rPr>
          <w:rFonts w:ascii="Gotham Book" w:hAnsi="Gotham Book" w:cs="Arial"/>
          <w:sz w:val="18"/>
        </w:rPr>
      </w:pPr>
    </w:p>
    <w:p w14:paraId="46208476" w14:textId="77777777" w:rsidR="008158C7" w:rsidRPr="008158C7" w:rsidRDefault="008158C7" w:rsidP="008158C7">
      <w:pPr>
        <w:pStyle w:val="KeinLeerraum"/>
        <w:rPr>
          <w:rFonts w:ascii="Gotham Book" w:hAnsi="Gotham Book" w:cs="Arial"/>
          <w:sz w:val="18"/>
        </w:rPr>
      </w:pPr>
    </w:p>
    <w:p w14:paraId="6886895E" w14:textId="77777777" w:rsidR="00BD5774" w:rsidRPr="009C0598" w:rsidRDefault="00BD5774" w:rsidP="00AE2C0A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22"/>
        </w:rPr>
      </w:pPr>
    </w:p>
    <w:tbl>
      <w:tblPr>
        <w:tblStyle w:val="Tabellenraster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16"/>
        <w:gridCol w:w="3316"/>
      </w:tblGrid>
      <w:tr w:rsidR="008158C7" w:rsidRPr="0017333C" w14:paraId="5B9B1ED4" w14:textId="77777777" w:rsidTr="00C96EF7">
        <w:trPr>
          <w:trHeight w:val="197"/>
        </w:trPr>
        <w:tc>
          <w:tcPr>
            <w:tcW w:w="3271" w:type="dxa"/>
            <w:tcBorders>
              <w:top w:val="dotted" w:sz="4" w:space="0" w:color="808080" w:themeColor="background1" w:themeShade="80"/>
            </w:tcBorders>
          </w:tcPr>
          <w:p w14:paraId="0C50C793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>Ort, Datum</w:t>
            </w:r>
          </w:p>
        </w:tc>
        <w:tc>
          <w:tcPr>
            <w:tcW w:w="3316" w:type="dxa"/>
          </w:tcPr>
          <w:p w14:paraId="1204FF83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</w:tcPr>
          <w:p w14:paraId="64CB0567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</w:tr>
      <w:tr w:rsidR="008158C7" w:rsidRPr="0017333C" w14:paraId="7F189E29" w14:textId="77777777" w:rsidTr="00C96EF7">
        <w:trPr>
          <w:trHeight w:val="210"/>
        </w:trPr>
        <w:tc>
          <w:tcPr>
            <w:tcW w:w="3271" w:type="dxa"/>
          </w:tcPr>
          <w:p w14:paraId="68FA7FC2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52"/>
                <w:szCs w:val="16"/>
              </w:rPr>
            </w:pPr>
          </w:p>
        </w:tc>
        <w:tc>
          <w:tcPr>
            <w:tcW w:w="3316" w:type="dxa"/>
          </w:tcPr>
          <w:p w14:paraId="6D042006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</w:tcPr>
          <w:p w14:paraId="524D6B42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</w:tr>
      <w:tr w:rsidR="008158C7" w:rsidRPr="0017333C" w14:paraId="5C7670D7" w14:textId="77777777" w:rsidTr="00C96EF7">
        <w:trPr>
          <w:trHeight w:val="197"/>
        </w:trPr>
        <w:tc>
          <w:tcPr>
            <w:tcW w:w="3271" w:type="dxa"/>
            <w:tcBorders>
              <w:bottom w:val="dotted" w:sz="4" w:space="0" w:color="808080" w:themeColor="background1" w:themeShade="80"/>
            </w:tcBorders>
          </w:tcPr>
          <w:p w14:paraId="6E788D44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  <w:tcBorders>
              <w:bottom w:val="dotted" w:sz="4" w:space="0" w:color="808080" w:themeColor="background1" w:themeShade="80"/>
            </w:tcBorders>
          </w:tcPr>
          <w:p w14:paraId="21D06C01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  <w:tc>
          <w:tcPr>
            <w:tcW w:w="3316" w:type="dxa"/>
            <w:tcBorders>
              <w:bottom w:val="dotted" w:sz="4" w:space="0" w:color="808080" w:themeColor="background1" w:themeShade="80"/>
            </w:tcBorders>
          </w:tcPr>
          <w:p w14:paraId="53CC3768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</w:p>
        </w:tc>
      </w:tr>
      <w:tr w:rsidR="008158C7" w:rsidRPr="0017333C" w14:paraId="736D2721" w14:textId="77777777" w:rsidTr="00C96EF7">
        <w:trPr>
          <w:trHeight w:val="408"/>
        </w:trPr>
        <w:tc>
          <w:tcPr>
            <w:tcW w:w="3271" w:type="dxa"/>
            <w:tcBorders>
              <w:top w:val="dotted" w:sz="4" w:space="0" w:color="808080" w:themeColor="background1" w:themeShade="80"/>
            </w:tcBorders>
          </w:tcPr>
          <w:p w14:paraId="46D3BCB3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both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 xml:space="preserve">Unterschrift </w:t>
            </w:r>
            <w:r>
              <w:rPr>
                <w:rFonts w:ascii="Gotham Book" w:hAnsi="Gotham Book" w:cs="Arial"/>
                <w:sz w:val="18"/>
                <w:szCs w:val="16"/>
              </w:rPr>
              <w:t>Vermieter</w:t>
            </w:r>
            <w:r w:rsidRPr="0017333C">
              <w:rPr>
                <w:rFonts w:ascii="Gotham Book" w:hAnsi="Gotham Book" w:cs="Arial"/>
                <w:sz w:val="18"/>
                <w:szCs w:val="16"/>
              </w:rPr>
              <w:tab/>
            </w:r>
          </w:p>
        </w:tc>
        <w:tc>
          <w:tcPr>
            <w:tcW w:w="3316" w:type="dxa"/>
            <w:tcBorders>
              <w:top w:val="dotted" w:sz="4" w:space="0" w:color="808080" w:themeColor="background1" w:themeShade="80"/>
            </w:tcBorders>
          </w:tcPr>
          <w:p w14:paraId="43FAFBA4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center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 xml:space="preserve">Unterschrift </w:t>
            </w:r>
            <w:r>
              <w:rPr>
                <w:rFonts w:ascii="Gotham Book" w:hAnsi="Gotham Book" w:cs="Arial"/>
                <w:sz w:val="18"/>
                <w:szCs w:val="16"/>
              </w:rPr>
              <w:t>Mieter</w:t>
            </w:r>
          </w:p>
        </w:tc>
        <w:tc>
          <w:tcPr>
            <w:tcW w:w="3316" w:type="dxa"/>
            <w:tcBorders>
              <w:top w:val="dotted" w:sz="4" w:space="0" w:color="808080" w:themeColor="background1" w:themeShade="80"/>
            </w:tcBorders>
          </w:tcPr>
          <w:p w14:paraId="0E94898A" w14:textId="77777777" w:rsidR="008158C7" w:rsidRPr="0017333C" w:rsidRDefault="008158C7" w:rsidP="00C96EF7">
            <w:pPr>
              <w:pStyle w:val="FFBriefStandard"/>
              <w:tabs>
                <w:tab w:val="left" w:pos="1701"/>
                <w:tab w:val="left" w:pos="2760"/>
              </w:tabs>
              <w:ind w:right="390"/>
              <w:jc w:val="right"/>
              <w:rPr>
                <w:rFonts w:ascii="Gotham Book" w:hAnsi="Gotham Book" w:cs="Arial"/>
                <w:sz w:val="18"/>
                <w:szCs w:val="16"/>
              </w:rPr>
            </w:pPr>
            <w:r w:rsidRPr="0017333C">
              <w:rPr>
                <w:rFonts w:ascii="Gotham Book" w:hAnsi="Gotham Book" w:cs="Arial"/>
                <w:sz w:val="18"/>
                <w:szCs w:val="16"/>
              </w:rPr>
              <w:t>Unterschrift homepoint</w:t>
            </w:r>
          </w:p>
        </w:tc>
      </w:tr>
    </w:tbl>
    <w:p w14:paraId="3D831F70" w14:textId="77777777" w:rsidR="009C0598" w:rsidRPr="009C0598" w:rsidRDefault="009C0598" w:rsidP="008158C7">
      <w:pPr>
        <w:pStyle w:val="FFBriefStandard"/>
        <w:tabs>
          <w:tab w:val="left" w:pos="1701"/>
          <w:tab w:val="left" w:pos="2760"/>
        </w:tabs>
        <w:ind w:right="390"/>
        <w:jc w:val="both"/>
        <w:rPr>
          <w:rFonts w:ascii="Gotham Book" w:hAnsi="Gotham Book" w:cs="Arial"/>
          <w:sz w:val="22"/>
        </w:rPr>
      </w:pPr>
    </w:p>
    <w:sectPr w:rsidR="009C0598" w:rsidRPr="009C0598" w:rsidSect="00C670AC">
      <w:headerReference w:type="default" r:id="rId10"/>
      <w:footerReference w:type="default" r:id="rId11"/>
      <w:headerReference w:type="first" r:id="rId12"/>
      <w:pgSz w:w="11907" w:h="16839" w:code="9"/>
      <w:pgMar w:top="2127" w:right="992" w:bottom="851" w:left="1417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A5EE" w14:textId="77777777" w:rsidR="003715DE" w:rsidRDefault="003715DE" w:rsidP="000C7A36">
      <w:r>
        <w:separator/>
      </w:r>
    </w:p>
  </w:endnote>
  <w:endnote w:type="continuationSeparator" w:id="0">
    <w:p w14:paraId="141EB547" w14:textId="77777777" w:rsidR="003715DE" w:rsidRDefault="003715DE" w:rsidP="000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sz w:val="12"/>
        <w:szCs w:val="12"/>
      </w:rPr>
      <w:id w:val="-168331447"/>
      <w:docPartObj>
        <w:docPartGallery w:val="Page Numbers (Bottom of Page)"/>
        <w:docPartUnique/>
      </w:docPartObj>
    </w:sdtPr>
    <w:sdtEndPr/>
    <w:sdtContent>
      <w:p w14:paraId="4804DEE7" w14:textId="77777777" w:rsidR="00FE29A9" w:rsidRPr="00C670AC" w:rsidRDefault="00F2376D" w:rsidP="00F2376D">
        <w:pPr>
          <w:pStyle w:val="Fuzeile"/>
          <w:jc w:val="center"/>
          <w:rPr>
            <w:rFonts w:ascii="Gotham Book" w:hAnsi="Gotham Book"/>
            <w:sz w:val="12"/>
            <w:szCs w:val="12"/>
          </w:rPr>
        </w:pPr>
        <w:r w:rsidRPr="00C670AC">
          <w:rPr>
            <w:rFonts w:ascii="Gotham Book" w:hAnsi="Gotham Book"/>
            <w:sz w:val="12"/>
            <w:szCs w:val="12"/>
          </w:rPr>
          <w:t xml:space="preserve">Seite </w:t>
        </w:r>
        <w:r w:rsidRPr="00C670AC">
          <w:rPr>
            <w:rFonts w:ascii="Gotham Book" w:hAnsi="Gotham Book"/>
            <w:b/>
            <w:sz w:val="12"/>
            <w:szCs w:val="12"/>
          </w:rPr>
          <w:fldChar w:fldCharType="begin"/>
        </w:r>
        <w:r w:rsidRPr="00C670AC">
          <w:rPr>
            <w:rFonts w:ascii="Gotham Book" w:hAnsi="Gotham Book"/>
            <w:b/>
            <w:sz w:val="12"/>
            <w:szCs w:val="12"/>
          </w:rPr>
          <w:instrText>PAGE  \* Arabic  \* MERGEFORMAT</w:instrText>
        </w:r>
        <w:r w:rsidRPr="00C670AC">
          <w:rPr>
            <w:rFonts w:ascii="Gotham Book" w:hAnsi="Gotham Book"/>
            <w:b/>
            <w:sz w:val="12"/>
            <w:szCs w:val="12"/>
          </w:rPr>
          <w:fldChar w:fldCharType="separate"/>
        </w:r>
        <w:r w:rsidR="009C0598" w:rsidRPr="00C670AC">
          <w:rPr>
            <w:rFonts w:ascii="Gotham Book" w:hAnsi="Gotham Book"/>
            <w:b/>
            <w:noProof/>
            <w:sz w:val="12"/>
            <w:szCs w:val="12"/>
          </w:rPr>
          <w:t>2</w:t>
        </w:r>
        <w:r w:rsidRPr="00C670AC">
          <w:rPr>
            <w:rFonts w:ascii="Gotham Book" w:hAnsi="Gotham Book"/>
            <w:b/>
            <w:sz w:val="12"/>
            <w:szCs w:val="12"/>
          </w:rPr>
          <w:fldChar w:fldCharType="end"/>
        </w:r>
        <w:r w:rsidRPr="00C670AC">
          <w:rPr>
            <w:rFonts w:ascii="Gotham Book" w:hAnsi="Gotham Book"/>
            <w:sz w:val="12"/>
            <w:szCs w:val="12"/>
          </w:rPr>
          <w:t xml:space="preserve"> von </w:t>
        </w:r>
        <w:r w:rsidRPr="00C670AC">
          <w:rPr>
            <w:rFonts w:ascii="Gotham Book" w:hAnsi="Gotham Book"/>
            <w:b/>
            <w:sz w:val="12"/>
            <w:szCs w:val="12"/>
          </w:rPr>
          <w:fldChar w:fldCharType="begin"/>
        </w:r>
        <w:r w:rsidRPr="00C670AC">
          <w:rPr>
            <w:rFonts w:ascii="Gotham Book" w:hAnsi="Gotham Book"/>
            <w:b/>
            <w:sz w:val="12"/>
            <w:szCs w:val="12"/>
          </w:rPr>
          <w:instrText>NUMPAGES  \* Arabic  \* MERGEFORMAT</w:instrText>
        </w:r>
        <w:r w:rsidRPr="00C670AC">
          <w:rPr>
            <w:rFonts w:ascii="Gotham Book" w:hAnsi="Gotham Book"/>
            <w:b/>
            <w:sz w:val="12"/>
            <w:szCs w:val="12"/>
          </w:rPr>
          <w:fldChar w:fldCharType="separate"/>
        </w:r>
        <w:r w:rsidR="009C0598" w:rsidRPr="00C670AC">
          <w:rPr>
            <w:rFonts w:ascii="Gotham Book" w:hAnsi="Gotham Book"/>
            <w:b/>
            <w:noProof/>
            <w:sz w:val="12"/>
            <w:szCs w:val="12"/>
          </w:rPr>
          <w:t>2</w:t>
        </w:r>
        <w:r w:rsidRPr="00C670AC">
          <w:rPr>
            <w:rFonts w:ascii="Gotham Book" w:hAnsi="Gotham Book"/>
            <w:b/>
            <w:sz w:val="12"/>
            <w:szCs w:val="12"/>
          </w:rPr>
          <w:fldChar w:fldCharType="end"/>
        </w:r>
      </w:p>
    </w:sdtContent>
  </w:sdt>
  <w:p w14:paraId="7DE81F54" w14:textId="77777777" w:rsidR="00FE29A9" w:rsidRPr="00C670AC" w:rsidRDefault="00FE29A9">
    <w:pPr>
      <w:pStyle w:val="Fuzeile"/>
      <w:rPr>
        <w:rFonts w:ascii="Gotham Book" w:hAnsi="Gotham Boo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EEAA" w14:textId="77777777" w:rsidR="003715DE" w:rsidRDefault="003715DE" w:rsidP="000C7A36">
      <w:r>
        <w:separator/>
      </w:r>
    </w:p>
  </w:footnote>
  <w:footnote w:type="continuationSeparator" w:id="0">
    <w:p w14:paraId="2525E588" w14:textId="77777777" w:rsidR="003715DE" w:rsidRDefault="003715DE" w:rsidP="000C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89A9" w14:textId="77777777" w:rsidR="000C6088" w:rsidRDefault="00143EF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A5C6D8" wp14:editId="14D8CD10">
          <wp:simplePos x="0" y="0"/>
          <wp:positionH relativeFrom="margin">
            <wp:posOffset>2148840</wp:posOffset>
          </wp:positionH>
          <wp:positionV relativeFrom="margin">
            <wp:posOffset>-1114425</wp:posOffset>
          </wp:positionV>
          <wp:extent cx="1730860" cy="900000"/>
          <wp:effectExtent l="0" t="0" r="3175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mepointLiving_gra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86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D3FA" w14:textId="77777777" w:rsidR="004D7396" w:rsidRDefault="004D739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D8EE9D" wp14:editId="4746C557">
          <wp:simplePos x="0" y="0"/>
          <wp:positionH relativeFrom="column">
            <wp:posOffset>2392045</wp:posOffset>
          </wp:positionH>
          <wp:positionV relativeFrom="paragraph">
            <wp:posOffset>415290</wp:posOffset>
          </wp:positionV>
          <wp:extent cx="977382" cy="630936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82" cy="63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F60"/>
    <w:multiLevelType w:val="hybridMultilevel"/>
    <w:tmpl w:val="4C26B11A"/>
    <w:lvl w:ilvl="0" w:tplc="A31AAA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1EEE"/>
    <w:multiLevelType w:val="hybridMultilevel"/>
    <w:tmpl w:val="831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231"/>
    <w:multiLevelType w:val="hybridMultilevel"/>
    <w:tmpl w:val="203A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F83"/>
    <w:multiLevelType w:val="hybridMultilevel"/>
    <w:tmpl w:val="A634A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0C4"/>
    <w:multiLevelType w:val="hybridMultilevel"/>
    <w:tmpl w:val="2C980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3C32"/>
    <w:multiLevelType w:val="hybridMultilevel"/>
    <w:tmpl w:val="0A98D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7671"/>
    <w:multiLevelType w:val="hybridMultilevel"/>
    <w:tmpl w:val="3DE8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1DF"/>
    <w:multiLevelType w:val="hybridMultilevel"/>
    <w:tmpl w:val="61800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B00"/>
    <w:multiLevelType w:val="hybridMultilevel"/>
    <w:tmpl w:val="6136C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68ED"/>
    <w:multiLevelType w:val="hybridMultilevel"/>
    <w:tmpl w:val="2D14C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30C4"/>
    <w:multiLevelType w:val="hybridMultilevel"/>
    <w:tmpl w:val="F4A040E8"/>
    <w:lvl w:ilvl="0" w:tplc="A31AAA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02576"/>
    <w:multiLevelType w:val="hybridMultilevel"/>
    <w:tmpl w:val="B118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1A59"/>
    <w:multiLevelType w:val="hybridMultilevel"/>
    <w:tmpl w:val="9ED0F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A28"/>
    <w:multiLevelType w:val="hybridMultilevel"/>
    <w:tmpl w:val="2A3E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592B"/>
    <w:multiLevelType w:val="hybridMultilevel"/>
    <w:tmpl w:val="95DEF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6B20"/>
    <w:multiLevelType w:val="hybridMultilevel"/>
    <w:tmpl w:val="FC420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DF6"/>
    <w:multiLevelType w:val="hybridMultilevel"/>
    <w:tmpl w:val="5754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7F58"/>
    <w:multiLevelType w:val="hybridMultilevel"/>
    <w:tmpl w:val="78A48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C3419"/>
    <w:multiLevelType w:val="hybridMultilevel"/>
    <w:tmpl w:val="02B67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B26FD"/>
    <w:multiLevelType w:val="hybridMultilevel"/>
    <w:tmpl w:val="D4625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C5DF8"/>
    <w:multiLevelType w:val="hybridMultilevel"/>
    <w:tmpl w:val="70087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0E8"/>
    <w:multiLevelType w:val="hybridMultilevel"/>
    <w:tmpl w:val="1774F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42E5"/>
    <w:multiLevelType w:val="hybridMultilevel"/>
    <w:tmpl w:val="18D4E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D587F"/>
    <w:multiLevelType w:val="hybridMultilevel"/>
    <w:tmpl w:val="E834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6816"/>
    <w:multiLevelType w:val="hybridMultilevel"/>
    <w:tmpl w:val="99806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FBC"/>
    <w:multiLevelType w:val="hybridMultilevel"/>
    <w:tmpl w:val="D2DE1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27E89"/>
    <w:multiLevelType w:val="hybridMultilevel"/>
    <w:tmpl w:val="213C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4AEB"/>
    <w:multiLevelType w:val="hybridMultilevel"/>
    <w:tmpl w:val="83BEA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C18E4"/>
    <w:multiLevelType w:val="hybridMultilevel"/>
    <w:tmpl w:val="FB361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017B3"/>
    <w:multiLevelType w:val="hybridMultilevel"/>
    <w:tmpl w:val="193A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7004"/>
    <w:multiLevelType w:val="hybridMultilevel"/>
    <w:tmpl w:val="18247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9211B"/>
    <w:multiLevelType w:val="hybridMultilevel"/>
    <w:tmpl w:val="79A0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B147D"/>
    <w:multiLevelType w:val="hybridMultilevel"/>
    <w:tmpl w:val="754AF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D7637"/>
    <w:multiLevelType w:val="hybridMultilevel"/>
    <w:tmpl w:val="CDEA0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65C6"/>
    <w:multiLevelType w:val="hybridMultilevel"/>
    <w:tmpl w:val="BD76FA62"/>
    <w:lvl w:ilvl="0" w:tplc="A31AAA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4116B5"/>
    <w:multiLevelType w:val="hybridMultilevel"/>
    <w:tmpl w:val="864A5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07252"/>
    <w:multiLevelType w:val="hybridMultilevel"/>
    <w:tmpl w:val="E280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1749"/>
    <w:multiLevelType w:val="hybridMultilevel"/>
    <w:tmpl w:val="A690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E31"/>
    <w:multiLevelType w:val="hybridMultilevel"/>
    <w:tmpl w:val="4DF2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B4A3E"/>
    <w:multiLevelType w:val="hybridMultilevel"/>
    <w:tmpl w:val="569AE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D35B3"/>
    <w:multiLevelType w:val="hybridMultilevel"/>
    <w:tmpl w:val="90E4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E5B4B"/>
    <w:multiLevelType w:val="hybridMultilevel"/>
    <w:tmpl w:val="E1EC9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42ABE"/>
    <w:multiLevelType w:val="hybridMultilevel"/>
    <w:tmpl w:val="F3606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827FE"/>
    <w:multiLevelType w:val="hybridMultilevel"/>
    <w:tmpl w:val="A170D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170BC"/>
    <w:multiLevelType w:val="hybridMultilevel"/>
    <w:tmpl w:val="71B6B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80179"/>
    <w:multiLevelType w:val="hybridMultilevel"/>
    <w:tmpl w:val="B2EEE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67324"/>
    <w:multiLevelType w:val="hybridMultilevel"/>
    <w:tmpl w:val="DC6EF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580C"/>
    <w:multiLevelType w:val="hybridMultilevel"/>
    <w:tmpl w:val="D9EE3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661D9"/>
    <w:multiLevelType w:val="hybridMultilevel"/>
    <w:tmpl w:val="AF94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47"/>
  </w:num>
  <w:num w:numId="5">
    <w:abstractNumId w:val="43"/>
  </w:num>
  <w:num w:numId="6">
    <w:abstractNumId w:val="45"/>
  </w:num>
  <w:num w:numId="7">
    <w:abstractNumId w:val="14"/>
  </w:num>
  <w:num w:numId="8">
    <w:abstractNumId w:val="48"/>
  </w:num>
  <w:num w:numId="9">
    <w:abstractNumId w:val="44"/>
  </w:num>
  <w:num w:numId="10">
    <w:abstractNumId w:val="20"/>
  </w:num>
  <w:num w:numId="11">
    <w:abstractNumId w:val="41"/>
  </w:num>
  <w:num w:numId="12">
    <w:abstractNumId w:val="4"/>
  </w:num>
  <w:num w:numId="13">
    <w:abstractNumId w:val="12"/>
  </w:num>
  <w:num w:numId="14">
    <w:abstractNumId w:val="7"/>
  </w:num>
  <w:num w:numId="15">
    <w:abstractNumId w:val="22"/>
  </w:num>
  <w:num w:numId="16">
    <w:abstractNumId w:val="27"/>
  </w:num>
  <w:num w:numId="17">
    <w:abstractNumId w:val="3"/>
  </w:num>
  <w:num w:numId="18">
    <w:abstractNumId w:val="28"/>
  </w:num>
  <w:num w:numId="19">
    <w:abstractNumId w:val="11"/>
  </w:num>
  <w:num w:numId="20">
    <w:abstractNumId w:val="31"/>
  </w:num>
  <w:num w:numId="21">
    <w:abstractNumId w:val="37"/>
  </w:num>
  <w:num w:numId="22">
    <w:abstractNumId w:val="38"/>
  </w:num>
  <w:num w:numId="23">
    <w:abstractNumId w:val="25"/>
  </w:num>
  <w:num w:numId="24">
    <w:abstractNumId w:val="29"/>
  </w:num>
  <w:num w:numId="25">
    <w:abstractNumId w:val="35"/>
  </w:num>
  <w:num w:numId="26">
    <w:abstractNumId w:val="36"/>
  </w:num>
  <w:num w:numId="27">
    <w:abstractNumId w:val="39"/>
  </w:num>
  <w:num w:numId="28">
    <w:abstractNumId w:val="1"/>
  </w:num>
  <w:num w:numId="29">
    <w:abstractNumId w:val="6"/>
  </w:num>
  <w:num w:numId="30">
    <w:abstractNumId w:val="2"/>
  </w:num>
  <w:num w:numId="31">
    <w:abstractNumId w:val="16"/>
  </w:num>
  <w:num w:numId="32">
    <w:abstractNumId w:val="17"/>
  </w:num>
  <w:num w:numId="33">
    <w:abstractNumId w:val="13"/>
  </w:num>
  <w:num w:numId="34">
    <w:abstractNumId w:val="46"/>
  </w:num>
  <w:num w:numId="35">
    <w:abstractNumId w:val="32"/>
  </w:num>
  <w:num w:numId="36">
    <w:abstractNumId w:val="19"/>
  </w:num>
  <w:num w:numId="37">
    <w:abstractNumId w:val="30"/>
  </w:num>
  <w:num w:numId="38">
    <w:abstractNumId w:val="9"/>
  </w:num>
  <w:num w:numId="39">
    <w:abstractNumId w:val="42"/>
  </w:num>
  <w:num w:numId="40">
    <w:abstractNumId w:val="33"/>
  </w:num>
  <w:num w:numId="41">
    <w:abstractNumId w:val="5"/>
  </w:num>
  <w:num w:numId="42">
    <w:abstractNumId w:val="24"/>
  </w:num>
  <w:num w:numId="43">
    <w:abstractNumId w:val="15"/>
  </w:num>
  <w:num w:numId="44">
    <w:abstractNumId w:val="18"/>
  </w:num>
  <w:num w:numId="45">
    <w:abstractNumId w:val="40"/>
  </w:num>
  <w:num w:numId="46">
    <w:abstractNumId w:val="10"/>
  </w:num>
  <w:num w:numId="47">
    <w:abstractNumId w:val="0"/>
  </w:num>
  <w:num w:numId="48">
    <w:abstractNumId w:val="26"/>
  </w:num>
  <w:num w:numId="49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uch" w:val="0"/>
  </w:docVars>
  <w:rsids>
    <w:rsidRoot w:val="00D25D04"/>
    <w:rsid w:val="00005809"/>
    <w:rsid w:val="000138BC"/>
    <w:rsid w:val="000167F8"/>
    <w:rsid w:val="00025F1F"/>
    <w:rsid w:val="0003042D"/>
    <w:rsid w:val="0003224E"/>
    <w:rsid w:val="00040CD2"/>
    <w:rsid w:val="000465C5"/>
    <w:rsid w:val="00054328"/>
    <w:rsid w:val="00062BEA"/>
    <w:rsid w:val="00065F7D"/>
    <w:rsid w:val="0007570C"/>
    <w:rsid w:val="000A2ECB"/>
    <w:rsid w:val="000A6411"/>
    <w:rsid w:val="000B6D97"/>
    <w:rsid w:val="000C28C1"/>
    <w:rsid w:val="000C6074"/>
    <w:rsid w:val="000C6088"/>
    <w:rsid w:val="000C7A36"/>
    <w:rsid w:val="000E425A"/>
    <w:rsid w:val="00100190"/>
    <w:rsid w:val="00104F0E"/>
    <w:rsid w:val="00110053"/>
    <w:rsid w:val="00124A66"/>
    <w:rsid w:val="00124F6E"/>
    <w:rsid w:val="001314C4"/>
    <w:rsid w:val="00132219"/>
    <w:rsid w:val="001338E3"/>
    <w:rsid w:val="00133A9B"/>
    <w:rsid w:val="001341C6"/>
    <w:rsid w:val="001374B6"/>
    <w:rsid w:val="00137923"/>
    <w:rsid w:val="00143DDD"/>
    <w:rsid w:val="00143EFB"/>
    <w:rsid w:val="001567C7"/>
    <w:rsid w:val="001613E5"/>
    <w:rsid w:val="001615E2"/>
    <w:rsid w:val="001675AE"/>
    <w:rsid w:val="00170CA6"/>
    <w:rsid w:val="001760CF"/>
    <w:rsid w:val="001943CD"/>
    <w:rsid w:val="001A232A"/>
    <w:rsid w:val="001A295D"/>
    <w:rsid w:val="001B1ED4"/>
    <w:rsid w:val="001B472E"/>
    <w:rsid w:val="001C3791"/>
    <w:rsid w:val="001C63AC"/>
    <w:rsid w:val="001D132D"/>
    <w:rsid w:val="002023EE"/>
    <w:rsid w:val="00202772"/>
    <w:rsid w:val="002054FA"/>
    <w:rsid w:val="00211BD8"/>
    <w:rsid w:val="00226FBC"/>
    <w:rsid w:val="00242070"/>
    <w:rsid w:val="00266D51"/>
    <w:rsid w:val="0027470F"/>
    <w:rsid w:val="002805E3"/>
    <w:rsid w:val="00295BB0"/>
    <w:rsid w:val="002A2BB1"/>
    <w:rsid w:val="002B6693"/>
    <w:rsid w:val="002D2E63"/>
    <w:rsid w:val="002D4C96"/>
    <w:rsid w:val="002E7EA1"/>
    <w:rsid w:val="003010B3"/>
    <w:rsid w:val="00304B4B"/>
    <w:rsid w:val="0031636F"/>
    <w:rsid w:val="003163A8"/>
    <w:rsid w:val="003247F4"/>
    <w:rsid w:val="00335BC5"/>
    <w:rsid w:val="00336B22"/>
    <w:rsid w:val="003479B2"/>
    <w:rsid w:val="0035798E"/>
    <w:rsid w:val="0036049E"/>
    <w:rsid w:val="003638F9"/>
    <w:rsid w:val="003715DE"/>
    <w:rsid w:val="00383023"/>
    <w:rsid w:val="003905AD"/>
    <w:rsid w:val="0039657C"/>
    <w:rsid w:val="003A4CDE"/>
    <w:rsid w:val="003B61E7"/>
    <w:rsid w:val="003D7B9A"/>
    <w:rsid w:val="003F7E0F"/>
    <w:rsid w:val="004119C6"/>
    <w:rsid w:val="00414002"/>
    <w:rsid w:val="00417030"/>
    <w:rsid w:val="00417280"/>
    <w:rsid w:val="00431ACA"/>
    <w:rsid w:val="00444C8C"/>
    <w:rsid w:val="00454309"/>
    <w:rsid w:val="004543F4"/>
    <w:rsid w:val="00454E17"/>
    <w:rsid w:val="004575F7"/>
    <w:rsid w:val="00457AA7"/>
    <w:rsid w:val="00465380"/>
    <w:rsid w:val="00470B01"/>
    <w:rsid w:val="00471FFB"/>
    <w:rsid w:val="004772DC"/>
    <w:rsid w:val="00483E88"/>
    <w:rsid w:val="00496E56"/>
    <w:rsid w:val="004A35D3"/>
    <w:rsid w:val="004A7EC4"/>
    <w:rsid w:val="004B7681"/>
    <w:rsid w:val="004D3E08"/>
    <w:rsid w:val="004D3EC8"/>
    <w:rsid w:val="004D7396"/>
    <w:rsid w:val="004E4B63"/>
    <w:rsid w:val="005114F2"/>
    <w:rsid w:val="00517982"/>
    <w:rsid w:val="005215C7"/>
    <w:rsid w:val="005328F7"/>
    <w:rsid w:val="00535B87"/>
    <w:rsid w:val="00542C56"/>
    <w:rsid w:val="00550DE1"/>
    <w:rsid w:val="00553A34"/>
    <w:rsid w:val="00557811"/>
    <w:rsid w:val="00575EF0"/>
    <w:rsid w:val="00584EAB"/>
    <w:rsid w:val="005F74F6"/>
    <w:rsid w:val="00606AA7"/>
    <w:rsid w:val="006131C5"/>
    <w:rsid w:val="00622250"/>
    <w:rsid w:val="0063227D"/>
    <w:rsid w:val="00636206"/>
    <w:rsid w:val="0063623D"/>
    <w:rsid w:val="00640ED6"/>
    <w:rsid w:val="00640FD7"/>
    <w:rsid w:val="006412EE"/>
    <w:rsid w:val="00642430"/>
    <w:rsid w:val="00646E4D"/>
    <w:rsid w:val="00655460"/>
    <w:rsid w:val="00657FDF"/>
    <w:rsid w:val="0066198A"/>
    <w:rsid w:val="006934E6"/>
    <w:rsid w:val="006A39FD"/>
    <w:rsid w:val="006B56E0"/>
    <w:rsid w:val="006C3175"/>
    <w:rsid w:val="006C79C6"/>
    <w:rsid w:val="006E06B6"/>
    <w:rsid w:val="006E1C73"/>
    <w:rsid w:val="006E3B80"/>
    <w:rsid w:val="006E7DC1"/>
    <w:rsid w:val="006F69B7"/>
    <w:rsid w:val="007026E6"/>
    <w:rsid w:val="00702939"/>
    <w:rsid w:val="00703F8C"/>
    <w:rsid w:val="00721A86"/>
    <w:rsid w:val="007331A6"/>
    <w:rsid w:val="00734A73"/>
    <w:rsid w:val="0074273F"/>
    <w:rsid w:val="00760FEC"/>
    <w:rsid w:val="007650EE"/>
    <w:rsid w:val="00771445"/>
    <w:rsid w:val="00782D49"/>
    <w:rsid w:val="0078538F"/>
    <w:rsid w:val="007A26C9"/>
    <w:rsid w:val="007B50C5"/>
    <w:rsid w:val="007F21C6"/>
    <w:rsid w:val="00800F65"/>
    <w:rsid w:val="00805A61"/>
    <w:rsid w:val="008125A5"/>
    <w:rsid w:val="008158C7"/>
    <w:rsid w:val="00840786"/>
    <w:rsid w:val="00850C24"/>
    <w:rsid w:val="00850EAF"/>
    <w:rsid w:val="008528A1"/>
    <w:rsid w:val="00865C91"/>
    <w:rsid w:val="00875066"/>
    <w:rsid w:val="00876275"/>
    <w:rsid w:val="00881C00"/>
    <w:rsid w:val="0088379F"/>
    <w:rsid w:val="0089633E"/>
    <w:rsid w:val="008A1E8D"/>
    <w:rsid w:val="008A3CA6"/>
    <w:rsid w:val="008B37FD"/>
    <w:rsid w:val="008B749C"/>
    <w:rsid w:val="008C45D9"/>
    <w:rsid w:val="008D74B0"/>
    <w:rsid w:val="008E6CC8"/>
    <w:rsid w:val="008F1CE1"/>
    <w:rsid w:val="008F39BC"/>
    <w:rsid w:val="009155A7"/>
    <w:rsid w:val="00915E9B"/>
    <w:rsid w:val="00923804"/>
    <w:rsid w:val="009247E8"/>
    <w:rsid w:val="00935614"/>
    <w:rsid w:val="009464F3"/>
    <w:rsid w:val="00960822"/>
    <w:rsid w:val="009639C5"/>
    <w:rsid w:val="00964D28"/>
    <w:rsid w:val="00965845"/>
    <w:rsid w:val="00974E3D"/>
    <w:rsid w:val="00977543"/>
    <w:rsid w:val="009908FD"/>
    <w:rsid w:val="00991FCC"/>
    <w:rsid w:val="00992A2D"/>
    <w:rsid w:val="00993B13"/>
    <w:rsid w:val="009B272A"/>
    <w:rsid w:val="009B3DB4"/>
    <w:rsid w:val="009B5CC1"/>
    <w:rsid w:val="009C0598"/>
    <w:rsid w:val="009D3816"/>
    <w:rsid w:val="009D51E0"/>
    <w:rsid w:val="009F3EF4"/>
    <w:rsid w:val="009F5E5B"/>
    <w:rsid w:val="009F6F0F"/>
    <w:rsid w:val="00A07660"/>
    <w:rsid w:val="00A144C3"/>
    <w:rsid w:val="00A23EAF"/>
    <w:rsid w:val="00A303B6"/>
    <w:rsid w:val="00A42FE9"/>
    <w:rsid w:val="00A5286C"/>
    <w:rsid w:val="00A53BAF"/>
    <w:rsid w:val="00A562E4"/>
    <w:rsid w:val="00A71964"/>
    <w:rsid w:val="00AA1F76"/>
    <w:rsid w:val="00AA37B2"/>
    <w:rsid w:val="00AB1BEA"/>
    <w:rsid w:val="00AC4A2B"/>
    <w:rsid w:val="00AC58D9"/>
    <w:rsid w:val="00AC6FBC"/>
    <w:rsid w:val="00AC7A7E"/>
    <w:rsid w:val="00AD4EF8"/>
    <w:rsid w:val="00AE2C0A"/>
    <w:rsid w:val="00B03022"/>
    <w:rsid w:val="00B03CFE"/>
    <w:rsid w:val="00B04612"/>
    <w:rsid w:val="00B07AD1"/>
    <w:rsid w:val="00B11BA7"/>
    <w:rsid w:val="00B17D19"/>
    <w:rsid w:val="00B215F2"/>
    <w:rsid w:val="00B2484D"/>
    <w:rsid w:val="00B3130F"/>
    <w:rsid w:val="00B3265D"/>
    <w:rsid w:val="00B35FE6"/>
    <w:rsid w:val="00B42910"/>
    <w:rsid w:val="00B43006"/>
    <w:rsid w:val="00B677D3"/>
    <w:rsid w:val="00B80A84"/>
    <w:rsid w:val="00B82BB4"/>
    <w:rsid w:val="00B832A4"/>
    <w:rsid w:val="00B86802"/>
    <w:rsid w:val="00BA61F2"/>
    <w:rsid w:val="00BD1E76"/>
    <w:rsid w:val="00BD5774"/>
    <w:rsid w:val="00BE0AD4"/>
    <w:rsid w:val="00BF1068"/>
    <w:rsid w:val="00BF3B63"/>
    <w:rsid w:val="00BF6861"/>
    <w:rsid w:val="00C0271B"/>
    <w:rsid w:val="00C02B21"/>
    <w:rsid w:val="00C039E8"/>
    <w:rsid w:val="00C04ACB"/>
    <w:rsid w:val="00C10310"/>
    <w:rsid w:val="00C134D6"/>
    <w:rsid w:val="00C1623C"/>
    <w:rsid w:val="00C25B79"/>
    <w:rsid w:val="00C305DC"/>
    <w:rsid w:val="00C30633"/>
    <w:rsid w:val="00C367A9"/>
    <w:rsid w:val="00C447EF"/>
    <w:rsid w:val="00C553E5"/>
    <w:rsid w:val="00C670AC"/>
    <w:rsid w:val="00C85B54"/>
    <w:rsid w:val="00C85F60"/>
    <w:rsid w:val="00C90132"/>
    <w:rsid w:val="00CA2B0F"/>
    <w:rsid w:val="00CC6C5C"/>
    <w:rsid w:val="00CE3D8A"/>
    <w:rsid w:val="00CF733C"/>
    <w:rsid w:val="00D02D7B"/>
    <w:rsid w:val="00D0547E"/>
    <w:rsid w:val="00D0744D"/>
    <w:rsid w:val="00D14F33"/>
    <w:rsid w:val="00D25D04"/>
    <w:rsid w:val="00D62F5B"/>
    <w:rsid w:val="00D64809"/>
    <w:rsid w:val="00D73EB5"/>
    <w:rsid w:val="00D8157F"/>
    <w:rsid w:val="00D834D0"/>
    <w:rsid w:val="00D96765"/>
    <w:rsid w:val="00DA241E"/>
    <w:rsid w:val="00DA4F19"/>
    <w:rsid w:val="00DB1D70"/>
    <w:rsid w:val="00DC7CD8"/>
    <w:rsid w:val="00DD25A7"/>
    <w:rsid w:val="00DD585D"/>
    <w:rsid w:val="00DE709B"/>
    <w:rsid w:val="00DE7D02"/>
    <w:rsid w:val="00DF0377"/>
    <w:rsid w:val="00DF0D30"/>
    <w:rsid w:val="00E0519F"/>
    <w:rsid w:val="00E12D8D"/>
    <w:rsid w:val="00E456D5"/>
    <w:rsid w:val="00E565C6"/>
    <w:rsid w:val="00E637BB"/>
    <w:rsid w:val="00E75396"/>
    <w:rsid w:val="00E75603"/>
    <w:rsid w:val="00E82110"/>
    <w:rsid w:val="00E83846"/>
    <w:rsid w:val="00E8525E"/>
    <w:rsid w:val="00E86AAA"/>
    <w:rsid w:val="00E94412"/>
    <w:rsid w:val="00E9466A"/>
    <w:rsid w:val="00E95878"/>
    <w:rsid w:val="00E9642C"/>
    <w:rsid w:val="00EA0AE9"/>
    <w:rsid w:val="00EA3A35"/>
    <w:rsid w:val="00EA4C25"/>
    <w:rsid w:val="00EB1919"/>
    <w:rsid w:val="00EC23C5"/>
    <w:rsid w:val="00EC5341"/>
    <w:rsid w:val="00EC691F"/>
    <w:rsid w:val="00ED7A59"/>
    <w:rsid w:val="00EF429E"/>
    <w:rsid w:val="00F21516"/>
    <w:rsid w:val="00F2376D"/>
    <w:rsid w:val="00F40FCC"/>
    <w:rsid w:val="00F471BC"/>
    <w:rsid w:val="00F47CBB"/>
    <w:rsid w:val="00F53129"/>
    <w:rsid w:val="00F569DF"/>
    <w:rsid w:val="00F61D54"/>
    <w:rsid w:val="00F674DF"/>
    <w:rsid w:val="00FA1BC8"/>
    <w:rsid w:val="00FC2197"/>
    <w:rsid w:val="00FC227E"/>
    <w:rsid w:val="00FC6AA3"/>
    <w:rsid w:val="00FD0DBD"/>
    <w:rsid w:val="00FE29A9"/>
    <w:rsid w:val="00FE5EA2"/>
    <w:rsid w:val="00FE7534"/>
    <w:rsid w:val="00FF5618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D9D855"/>
  <w15:docId w15:val="{F0541AB0-9C7B-4AB4-9A34-660AFF7C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pacing w:val="4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qFormat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0C7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7A36"/>
    <w:rPr>
      <w:rFonts w:ascii="Tahoma" w:hAnsi="Tahoma" w:cs="Tahoma"/>
      <w:spacing w:val="4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C7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A36"/>
    <w:rPr>
      <w:rFonts w:ascii="Tahoma" w:hAnsi="Tahoma" w:cs="Tahoma"/>
      <w:spacing w:val="4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A0AE9"/>
    <w:pPr>
      <w:ind w:left="720"/>
      <w:contextualSpacing/>
    </w:pPr>
  </w:style>
  <w:style w:type="table" w:styleId="Tabellenraster">
    <w:name w:val="Table Grid"/>
    <w:basedOn w:val="NormaleTabelle"/>
    <w:rsid w:val="009D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0B6D97"/>
    <w:rPr>
      <w:b/>
      <w:bCs/>
    </w:rPr>
  </w:style>
  <w:style w:type="paragraph" w:customStyle="1" w:styleId="FFBriefStandard">
    <w:name w:val="FFBrief_Standard"/>
    <w:link w:val="FFBriefStandardZchn"/>
    <w:uiPriority w:val="99"/>
    <w:rsid w:val="00F47CBB"/>
    <w:rPr>
      <w:rFonts w:ascii="Verdana" w:hAnsi="Verdana"/>
      <w:szCs w:val="22"/>
      <w:lang w:val="de-DE" w:eastAsia="de-DE"/>
    </w:rPr>
  </w:style>
  <w:style w:type="character" w:customStyle="1" w:styleId="FFBriefStandardZchn">
    <w:name w:val="FFBrief_Standard Zchn"/>
    <w:basedOn w:val="Absatz-Standardschriftart"/>
    <w:link w:val="FFBriefStandard"/>
    <w:uiPriority w:val="99"/>
    <w:locked/>
    <w:rsid w:val="00F47CBB"/>
    <w:rPr>
      <w:rFonts w:ascii="Verdana" w:hAnsi="Verdana"/>
      <w:szCs w:val="22"/>
      <w:lang w:val="de-DE" w:eastAsia="de-DE"/>
    </w:rPr>
  </w:style>
  <w:style w:type="paragraph" w:customStyle="1" w:styleId="FFBriefStandardAusrichtungRechts">
    <w:name w:val="FFBrief_Standard_Ausrichtung_Rechts"/>
    <w:basedOn w:val="Standard"/>
    <w:link w:val="FFBriefStandardAusrichtungRechtsZchn"/>
    <w:uiPriority w:val="99"/>
    <w:rsid w:val="00C30633"/>
    <w:pPr>
      <w:jc w:val="right"/>
    </w:pPr>
    <w:rPr>
      <w:rFonts w:ascii="Verdana" w:hAnsi="Verdana" w:cs="Times New Roman"/>
      <w:spacing w:val="0"/>
      <w:sz w:val="20"/>
      <w:szCs w:val="22"/>
    </w:rPr>
  </w:style>
  <w:style w:type="character" w:customStyle="1" w:styleId="FFBriefStandardAusrichtungRechtsZchn">
    <w:name w:val="FFBrief_Standard_Ausrichtung_Rechts Zchn"/>
    <w:basedOn w:val="Absatz-Standardschriftart"/>
    <w:link w:val="FFBriefStandardAusrichtungRechts"/>
    <w:uiPriority w:val="99"/>
    <w:locked/>
    <w:rsid w:val="00C30633"/>
    <w:rPr>
      <w:rFonts w:ascii="Verdana" w:hAnsi="Verdana"/>
      <w:szCs w:val="22"/>
      <w:lang w:val="de-DE" w:eastAsia="de-DE"/>
    </w:rPr>
  </w:style>
  <w:style w:type="character" w:styleId="Hyperlink">
    <w:name w:val="Hyperlink"/>
    <w:basedOn w:val="Absatz-Standardschriftart"/>
    <w:rsid w:val="008D74B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2E4"/>
    <w:rPr>
      <w:rFonts w:ascii="Tahoma" w:hAnsi="Tahoma" w:cs="Tahoma"/>
      <w:spacing w:val="4"/>
      <w:sz w:val="16"/>
      <w:szCs w:val="16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C25B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C25B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eier\AppData\Roaming\Microsoft\Templates\MS_Mi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SO999929 xmlns="http://www.datev.de/BSOffice/999929">64117e07-10b2-451e-8e83-7d4636cc13c0</BSO999929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18CF-EFDE-4F70-9A6C-9B9F6EF54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8A0F7-41E4-403C-8890-B84930F68A16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64AE1DAC-75C6-4969-A97D-6D2D0D67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0</TotalTime>
  <Pages>2</Pages>
  <Words>83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Name der Besprechung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Meier</dc:creator>
  <cp:lastModifiedBy>Wimon Sukrom</cp:lastModifiedBy>
  <cp:revision>4</cp:revision>
  <cp:lastPrinted>2015-08-17T11:36:00Z</cp:lastPrinted>
  <dcterms:created xsi:type="dcterms:W3CDTF">2019-05-17T12:22:00Z</dcterms:created>
  <dcterms:modified xsi:type="dcterms:W3CDTF">2019-05-17T12:27:00Z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TC010184111031</vt:lpwstr>
  </property>
</Properties>
</file>